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B1770" w14:textId="77777777" w:rsidR="00C83850" w:rsidRDefault="00C83850" w:rsidP="00C83850">
      <w:pPr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lang w:eastAsia="de-DE"/>
        </w:rPr>
      </w:pPr>
      <w:bookmarkStart w:id="0" w:name="_GoBack"/>
      <w:bookmarkEnd w:id="0"/>
    </w:p>
    <w:p w14:paraId="779B1018" w14:textId="77777777" w:rsidR="00670099" w:rsidRPr="00670099" w:rsidRDefault="00670099" w:rsidP="00670099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8"/>
          <w:szCs w:val="28"/>
          <w:lang w:eastAsia="de-DE"/>
        </w:rPr>
        <w:t>Antrag</w:t>
      </w:r>
    </w:p>
    <w:p w14:paraId="12C55717" w14:textId="77777777" w:rsidR="00670099" w:rsidRPr="000C39E6" w:rsidRDefault="00670099" w:rsidP="00670099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Calibri" w:eastAsia="Times New Roman" w:hAnsi="Calibri" w:cs="ArialMT"/>
          <w:b/>
          <w:sz w:val="24"/>
          <w:szCs w:val="24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  <w:t xml:space="preserve">auf Gewährung einer </w:t>
      </w:r>
      <w:r w:rsidRPr="000C39E6"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  <w:t>Zuwendung zur Umsetzung des Förderprogramms „Regionale Entwicklungsimpulse in Niedersachsen“</w:t>
      </w:r>
      <w:r w:rsidRPr="000C39E6">
        <w:rPr>
          <w:rFonts w:ascii="Calibri" w:eastAsia="Times New Roman" w:hAnsi="Calibri" w:cs="ArialMT"/>
          <w:b/>
          <w:sz w:val="24"/>
          <w:szCs w:val="24"/>
          <w:lang w:eastAsia="de-DE"/>
        </w:rPr>
        <w:t xml:space="preserve"> </w:t>
      </w:r>
    </w:p>
    <w:p w14:paraId="37AAD643" w14:textId="77777777" w:rsidR="00670099" w:rsidRPr="000C39E6" w:rsidRDefault="00670099" w:rsidP="00670099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Calibri" w:eastAsia="Times New Roman" w:hAnsi="Calibri" w:cs="Times New Roman"/>
          <w:lang w:eastAsia="de-DE"/>
        </w:rPr>
      </w:pPr>
    </w:p>
    <w:p w14:paraId="2FEA9811" w14:textId="2274EA3E" w:rsidR="00670099" w:rsidRPr="00670099" w:rsidRDefault="00670099" w:rsidP="00670099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Calibri" w:eastAsia="Times New Roman" w:hAnsi="Calibri" w:cs="Times New Roman"/>
          <w:lang w:eastAsia="de-DE"/>
        </w:rPr>
      </w:pPr>
      <w:r w:rsidRPr="000C39E6">
        <w:rPr>
          <w:rFonts w:ascii="Calibri" w:eastAsia="Times New Roman" w:hAnsi="Calibri" w:cs="Times New Roman"/>
          <w:lang w:eastAsia="de-DE"/>
        </w:rPr>
        <w:t xml:space="preserve">An das Amt für regionale Landesentwicklung </w:t>
      </w:r>
      <w:r w:rsidR="00763505">
        <w:rPr>
          <w:rFonts w:ascii="Calibri" w:eastAsia="Times New Roman" w:hAnsi="Calibri" w:cs="Times New Roman"/>
          <w:lang w:eastAsia="de-DE"/>
        </w:rPr>
        <w:t>xxx</w:t>
      </w:r>
      <w:r w:rsidRPr="00670099">
        <w:rPr>
          <w:rFonts w:ascii="Calibri" w:eastAsia="Times New Roman" w:hAnsi="Calibri" w:cs="Times New Roman"/>
          <w:lang w:eastAsia="de-DE"/>
        </w:rPr>
        <w:t xml:space="preserve">, </w:t>
      </w:r>
      <w:r w:rsidR="00763505">
        <w:rPr>
          <w:rFonts w:ascii="Calibri" w:eastAsia="Times New Roman" w:hAnsi="Calibri" w:cs="Times New Roman"/>
          <w:lang w:eastAsia="de-DE"/>
        </w:rPr>
        <w:t>Straße</w:t>
      </w:r>
      <w:r w:rsidRPr="00670099">
        <w:rPr>
          <w:rFonts w:ascii="Calibri" w:eastAsia="Times New Roman" w:hAnsi="Calibri" w:cs="Times New Roman"/>
          <w:lang w:eastAsia="de-DE"/>
        </w:rPr>
        <w:t xml:space="preserve">, </w:t>
      </w:r>
      <w:r w:rsidR="00763505">
        <w:rPr>
          <w:rFonts w:ascii="Calibri" w:eastAsia="Times New Roman" w:hAnsi="Calibri" w:cs="Times New Roman"/>
          <w:lang w:eastAsia="de-DE"/>
        </w:rPr>
        <w:t>Ort</w:t>
      </w:r>
    </w:p>
    <w:p w14:paraId="55D881D7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p w14:paraId="6DFA01C0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u w:val="single"/>
          <w:lang w:eastAsia="de-DE"/>
        </w:rPr>
        <w:t>1. Angaben zum 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670099" w:rsidRPr="00670099" w14:paraId="44077918" w14:textId="77777777" w:rsidTr="005C6C78">
        <w:tc>
          <w:tcPr>
            <w:tcW w:w="3085" w:type="dxa"/>
            <w:shd w:val="clear" w:color="auto" w:fill="D9D9D9"/>
          </w:tcPr>
          <w:p w14:paraId="2B220B20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Name des Antragstellers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261112953"/>
            <w:placeholder>
              <w:docPart w:val="AE2259C854A24927B408BE2C04A77D1C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5411A583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2B133C2B" w14:textId="77777777" w:rsidTr="005C6C78">
        <w:tc>
          <w:tcPr>
            <w:tcW w:w="3085" w:type="dxa"/>
            <w:shd w:val="clear" w:color="auto" w:fill="D9D9D9"/>
          </w:tcPr>
          <w:p w14:paraId="6DBD53C6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Anschrift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63746164"/>
            <w:placeholder>
              <w:docPart w:val="9DCA8BADF7814DAC86006593E6E93A15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1343CCC4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1D177980" w14:textId="77777777" w:rsidTr="005C6C78">
        <w:tc>
          <w:tcPr>
            <w:tcW w:w="3085" w:type="dxa"/>
            <w:shd w:val="clear" w:color="auto" w:fill="D9D9D9"/>
          </w:tcPr>
          <w:p w14:paraId="1BF8039B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Kontaktperson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210045136"/>
            <w:placeholder>
              <w:docPart w:val="F1FE4B74E3EB470A98A80BD6060C4E10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14AF1DD0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699D130A" w14:textId="77777777" w:rsidTr="005C6C78">
        <w:tc>
          <w:tcPr>
            <w:tcW w:w="3085" w:type="dxa"/>
            <w:shd w:val="clear" w:color="auto" w:fill="D9D9D9"/>
          </w:tcPr>
          <w:p w14:paraId="289CDB2C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Telefon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45017214"/>
            <w:placeholder>
              <w:docPart w:val="88EDB1EC95674F0D8FE386346CBD3325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2490FF40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12B93537" w14:textId="77777777" w:rsidTr="005C6C78">
        <w:tc>
          <w:tcPr>
            <w:tcW w:w="3085" w:type="dxa"/>
            <w:shd w:val="clear" w:color="auto" w:fill="D9D9D9"/>
          </w:tcPr>
          <w:p w14:paraId="49F049D6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Fax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373771029"/>
            <w:placeholder>
              <w:docPart w:val="7327264ED3C74816B100505ABAEE864B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224D8377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254D2C55" w14:textId="77777777" w:rsidTr="005C6C78">
        <w:tc>
          <w:tcPr>
            <w:tcW w:w="3085" w:type="dxa"/>
            <w:shd w:val="clear" w:color="auto" w:fill="D9D9D9"/>
          </w:tcPr>
          <w:p w14:paraId="663B2F4F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Mail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946616650"/>
            <w:placeholder>
              <w:docPart w:val="C34CE266512E4239A50FF6EA3A030426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0792C99C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1AF69D41" w14:textId="77777777" w:rsidTr="005C6C78">
        <w:tc>
          <w:tcPr>
            <w:tcW w:w="3085" w:type="dxa"/>
            <w:shd w:val="clear" w:color="auto" w:fill="D9D9D9"/>
          </w:tcPr>
          <w:p w14:paraId="1CAA775F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Kreditinstitut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2051795355"/>
            <w:placeholder>
              <w:docPart w:val="F75FEEB99AEB4AC2BA07AAC5EDA90B06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52B23DB8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62478480" w14:textId="77777777" w:rsidTr="005C6C78">
        <w:tc>
          <w:tcPr>
            <w:tcW w:w="3085" w:type="dxa"/>
            <w:shd w:val="clear" w:color="auto" w:fill="D9D9D9"/>
          </w:tcPr>
          <w:p w14:paraId="01FB7F30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IBAN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418784357"/>
            <w:placeholder>
              <w:docPart w:val="43118C8532E94E6B8256A7E924DAB165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284B0D3C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2D11A285" w14:textId="77777777" w:rsidTr="005C6C78">
        <w:tc>
          <w:tcPr>
            <w:tcW w:w="3085" w:type="dxa"/>
            <w:shd w:val="clear" w:color="auto" w:fill="D9D9D9"/>
          </w:tcPr>
          <w:p w14:paraId="6CB2FAD7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BIC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2043816391"/>
            <w:placeholder>
              <w:docPart w:val="AA5B97329ADF4707B5363E31DC707FE7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294DE9DE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18949CFD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p w14:paraId="18575321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u w:val="single"/>
          <w:lang w:eastAsia="de-DE"/>
        </w:rPr>
        <w:t>2. Angaben zum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670099" w:rsidRPr="00670099" w14:paraId="4E90BCE5" w14:textId="77777777" w:rsidTr="005C6C78">
        <w:tc>
          <w:tcPr>
            <w:tcW w:w="3085" w:type="dxa"/>
            <w:shd w:val="clear" w:color="auto" w:fill="D9D9D9"/>
          </w:tcPr>
          <w:p w14:paraId="691CDBD2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Bezeichnung des Projektes /    Arbeitstitel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299383499"/>
            <w:placeholder>
              <w:docPart w:val="3BCB7077CEE24310B7B8065CE8A94E9B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132A0865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  <w:tr w:rsidR="00670099" w:rsidRPr="00670099" w14:paraId="7CF236FD" w14:textId="77777777" w:rsidTr="00670099">
        <w:trPr>
          <w:trHeight w:val="208"/>
        </w:trPr>
        <w:tc>
          <w:tcPr>
            <w:tcW w:w="3085" w:type="dxa"/>
            <w:shd w:val="clear" w:color="auto" w:fill="D9D9D9"/>
          </w:tcPr>
          <w:p w14:paraId="21AB6B7E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Geplanter Durchführungszeitraum (von – bis) MM.JJJJ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793648611"/>
            <w:placeholder>
              <w:docPart w:val="4D0AC2268C9D40A38E266AEF9436C88F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14:paraId="4847937E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73348F87" w14:textId="77777777" w:rsidR="00670099" w:rsidRPr="0040222E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0222E" w:rsidRPr="0040222E" w14:paraId="567487A2" w14:textId="77777777" w:rsidTr="005C6C78">
        <w:tc>
          <w:tcPr>
            <w:tcW w:w="9212" w:type="dxa"/>
            <w:shd w:val="clear" w:color="auto" w:fill="D9D9D9"/>
          </w:tcPr>
          <w:p w14:paraId="4273258E" w14:textId="44E593A0" w:rsidR="00670099" w:rsidRPr="0040222E" w:rsidRDefault="00187BCE" w:rsidP="004022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40222E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 xml:space="preserve">In welcher Weise nimmt das Projekt Einfluss auf die </w:t>
            </w:r>
            <w:r w:rsidR="0040222E" w:rsidRPr="0040222E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Entwicklung der Region</w:t>
            </w:r>
            <w:r w:rsidR="00E902DD" w:rsidRPr="0040222E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?</w:t>
            </w:r>
            <w:r w:rsidRPr="0040222E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 xml:space="preserve"> </w:t>
            </w:r>
            <w:r w:rsidR="0040222E" w:rsidRPr="0040222E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Wie fügt sich das Projekt in die Regionale Handlungsstrategie (RHS) ein?</w:t>
            </w:r>
          </w:p>
        </w:tc>
      </w:tr>
      <w:tr w:rsidR="00670099" w:rsidRPr="0040222E" w14:paraId="202D6D34" w14:textId="77777777" w:rsidTr="005C6C78">
        <w:trPr>
          <w:trHeight w:val="208"/>
        </w:trPr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745036982"/>
            <w:placeholder>
              <w:docPart w:val="281AFEB7E05B4657AB882350B7DF98F9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4F8443E4" w14:textId="77777777" w:rsidR="00670099" w:rsidRPr="0040222E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40222E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09C32289" w14:textId="77777777" w:rsidR="00670099" w:rsidRPr="0040222E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p w14:paraId="1E108F8E" w14:textId="77777777" w:rsidR="002252BE" w:rsidRPr="0040222E" w:rsidRDefault="002252BE" w:rsidP="002252BE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u w:val="single"/>
        </w:rPr>
      </w:pPr>
      <w:r w:rsidRPr="0040222E">
        <w:rPr>
          <w:rFonts w:asciiTheme="minorHAnsi" w:hAnsiTheme="minorHAnsi"/>
          <w:b/>
          <w:bCs/>
          <w:u w:val="single"/>
        </w:rPr>
        <w:t>2. Qualitätskriterien (vgl.</w:t>
      </w:r>
      <w:r w:rsidRPr="0040222E">
        <w:rPr>
          <w:rFonts w:asciiTheme="minorHAnsi" w:hAnsiTheme="minorHAnsi"/>
        </w:rPr>
        <w:t xml:space="preserve"> </w:t>
      </w:r>
      <w:r w:rsidRPr="0040222E">
        <w:rPr>
          <w:rFonts w:asciiTheme="minorHAnsi" w:hAnsiTheme="minorHAnsi"/>
          <w:b/>
          <w:bCs/>
          <w:u w:val="single"/>
        </w:rPr>
        <w:t>Kriterien für die Förderung von Projekten)</w:t>
      </w:r>
    </w:p>
    <w:p w14:paraId="7C5FED62" w14:textId="77777777" w:rsidR="002252BE" w:rsidRPr="0040222E" w:rsidRDefault="002252BE" w:rsidP="002252BE">
      <w:pPr>
        <w:tabs>
          <w:tab w:val="left" w:pos="284"/>
        </w:tabs>
        <w:spacing w:before="80" w:after="40"/>
        <w:rPr>
          <w:rFonts w:asciiTheme="minorHAnsi" w:hAnsiTheme="minorHAnsi"/>
          <w:b/>
          <w:bCs/>
        </w:rPr>
      </w:pPr>
      <w:r w:rsidRPr="0040222E">
        <w:rPr>
          <w:rFonts w:asciiTheme="minorHAnsi" w:hAnsiTheme="minorHAnsi"/>
          <w:b/>
          <w:bCs/>
        </w:rPr>
        <w:t xml:space="preserve">Die beantragten Maßnahmen </w:t>
      </w:r>
      <w:r w:rsidR="00AE1A1E" w:rsidRPr="0040222E">
        <w:rPr>
          <w:rFonts w:asciiTheme="minorHAnsi" w:hAnsiTheme="minorHAnsi"/>
          <w:b/>
          <w:bCs/>
        </w:rPr>
        <w:t xml:space="preserve">erfüllen </w:t>
      </w:r>
      <w:r w:rsidR="00187BCE" w:rsidRPr="0040222E">
        <w:rPr>
          <w:rFonts w:asciiTheme="minorHAnsi" w:hAnsiTheme="minorHAnsi"/>
          <w:b/>
          <w:bCs/>
        </w:rPr>
        <w:t xml:space="preserve">insbesondere </w:t>
      </w:r>
      <w:r w:rsidR="00AE1A1E" w:rsidRPr="0040222E">
        <w:rPr>
          <w:rFonts w:asciiTheme="minorHAnsi" w:hAnsiTheme="minorHAnsi"/>
          <w:b/>
          <w:bCs/>
        </w:rPr>
        <w:t xml:space="preserve">die folgenden Qualitätskriterien: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E902DD" w:rsidRPr="0040222E" w14:paraId="651ED351" w14:textId="77777777" w:rsidTr="009172E7">
        <w:tc>
          <w:tcPr>
            <w:tcW w:w="9209" w:type="dxa"/>
            <w:shd w:val="clear" w:color="auto" w:fill="auto"/>
          </w:tcPr>
          <w:permStart w:id="1207698743" w:edGrp="everyone"/>
          <w:p w14:paraId="0722CEA7" w14:textId="54430BA9" w:rsidR="009172E7" w:rsidRPr="00C83850" w:rsidRDefault="00D81BCB" w:rsidP="009172E7">
            <w:pPr>
              <w:spacing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7659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2E7" w:rsidRPr="00402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2E7" w:rsidRPr="0040222E">
              <w:t xml:space="preserve"> </w:t>
            </w:r>
            <w:r w:rsidR="009172E7" w:rsidRPr="0040222E">
              <w:rPr>
                <w:rFonts w:asciiTheme="minorHAnsi" w:hAnsiTheme="minorHAnsi"/>
              </w:rPr>
              <w:t xml:space="preserve">Das Projekt unterstützt die in der Regionalen Handlungsstrategie (RHS) des Amtes für regionale Landesentwicklung Leine-Weser </w:t>
            </w:r>
            <w:r w:rsidR="009172E7" w:rsidRPr="00C83850">
              <w:rPr>
                <w:rFonts w:asciiTheme="minorHAnsi" w:hAnsiTheme="minorHAnsi"/>
              </w:rPr>
              <w:t>gesetzten Ziele</w:t>
            </w:r>
            <w:r w:rsidR="00F5402D" w:rsidRPr="00C83850">
              <w:rPr>
                <w:rFonts w:asciiTheme="minorHAnsi" w:hAnsiTheme="minorHAnsi"/>
              </w:rPr>
              <w:t>.</w:t>
            </w:r>
            <w:permEnd w:id="1207698743"/>
          </w:p>
          <w:permStart w:id="1322341032" w:edGrp="everyone"/>
          <w:p w14:paraId="5D5E8E7E" w14:textId="01A87573" w:rsidR="009172E7" w:rsidRPr="0040222E" w:rsidRDefault="00D81BCB" w:rsidP="009172E7">
            <w:pPr>
              <w:spacing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245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2E7" w:rsidRPr="00402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2E7" w:rsidRPr="0040222E">
              <w:t xml:space="preserve"> </w:t>
            </w:r>
            <w:r w:rsidR="0046314C" w:rsidRPr="0040222E">
              <w:rPr>
                <w:rFonts w:asciiTheme="minorHAnsi" w:hAnsiTheme="minorHAnsi"/>
              </w:rPr>
              <w:t xml:space="preserve">Das Projekt </w:t>
            </w:r>
            <w:r w:rsidR="007D6377" w:rsidRPr="0040222E">
              <w:rPr>
                <w:rFonts w:asciiTheme="minorHAnsi" w:hAnsiTheme="minorHAnsi"/>
              </w:rPr>
              <w:t>zeichnet sich</w:t>
            </w:r>
            <w:r w:rsidR="0046314C" w:rsidRPr="0040222E">
              <w:rPr>
                <w:rFonts w:asciiTheme="minorHAnsi" w:hAnsiTheme="minorHAnsi"/>
              </w:rPr>
              <w:t xml:space="preserve"> </w:t>
            </w:r>
            <w:r w:rsidR="00F5402D" w:rsidRPr="0040222E">
              <w:rPr>
                <w:rFonts w:asciiTheme="minorHAnsi" w:hAnsiTheme="minorHAnsi"/>
              </w:rPr>
              <w:t xml:space="preserve">durch </w:t>
            </w:r>
            <w:r w:rsidR="0046314C" w:rsidRPr="0040222E">
              <w:rPr>
                <w:rFonts w:asciiTheme="minorHAnsi" w:hAnsiTheme="minorHAnsi"/>
              </w:rPr>
              <w:t>seinem Inno</w:t>
            </w:r>
            <w:r w:rsidR="009172E7" w:rsidRPr="0040222E">
              <w:rPr>
                <w:rFonts w:asciiTheme="minorHAnsi" w:hAnsiTheme="minorHAnsi"/>
              </w:rPr>
              <w:t>vat</w:t>
            </w:r>
            <w:r w:rsidR="0046314C" w:rsidRPr="0040222E">
              <w:rPr>
                <w:rFonts w:asciiTheme="minorHAnsi" w:hAnsiTheme="minorHAnsi"/>
              </w:rPr>
              <w:t>ionsgehalt und/oder modellhafte</w:t>
            </w:r>
            <w:r w:rsidR="007D6377" w:rsidRPr="0040222E">
              <w:rPr>
                <w:rFonts w:asciiTheme="minorHAnsi" w:hAnsiTheme="minorHAnsi"/>
              </w:rPr>
              <w:t>n</w:t>
            </w:r>
            <w:r w:rsidR="009172E7" w:rsidRPr="0040222E">
              <w:rPr>
                <w:rFonts w:asciiTheme="minorHAnsi" w:hAnsiTheme="minorHAnsi"/>
              </w:rPr>
              <w:t xml:space="preserve"> Charakter</w:t>
            </w:r>
            <w:r w:rsidR="007D6377" w:rsidRPr="0040222E">
              <w:rPr>
                <w:rFonts w:asciiTheme="minorHAnsi" w:hAnsiTheme="minorHAnsi"/>
              </w:rPr>
              <w:t xml:space="preserve"> aus</w:t>
            </w:r>
            <w:r w:rsidR="00F5402D" w:rsidRPr="0040222E">
              <w:rPr>
                <w:rFonts w:asciiTheme="minorHAnsi" w:hAnsiTheme="minorHAnsi"/>
              </w:rPr>
              <w:t>.</w:t>
            </w:r>
            <w:r w:rsidR="009172E7" w:rsidRPr="0040222E">
              <w:rPr>
                <w:rFonts w:asciiTheme="minorHAnsi" w:hAnsiTheme="minorHAnsi"/>
              </w:rPr>
              <w:t xml:space="preserve"> </w:t>
            </w:r>
            <w:permEnd w:id="1322341032"/>
          </w:p>
          <w:permStart w:id="1711568269" w:edGrp="everyone"/>
          <w:p w14:paraId="0F8D6FF6" w14:textId="77777777" w:rsidR="009172E7" w:rsidRPr="0040222E" w:rsidRDefault="00D81BCB" w:rsidP="009172E7">
            <w:pPr>
              <w:spacing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4250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BCE" w:rsidRPr="00402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2E7" w:rsidRPr="0040222E">
              <w:t xml:space="preserve"> </w:t>
            </w:r>
            <w:r w:rsidR="0046314C" w:rsidRPr="0040222E">
              <w:rPr>
                <w:rFonts w:asciiTheme="minorHAnsi" w:hAnsiTheme="minorHAnsi"/>
              </w:rPr>
              <w:t xml:space="preserve">Das Projekt </w:t>
            </w:r>
            <w:r w:rsidR="009172E7" w:rsidRPr="0040222E">
              <w:rPr>
                <w:rFonts w:asciiTheme="minorHAnsi" w:hAnsiTheme="minorHAnsi"/>
              </w:rPr>
              <w:t>wirkt sich im und auf das Fördergebiet positiv au</w:t>
            </w:r>
            <w:r w:rsidR="009172E7" w:rsidRPr="00C83850">
              <w:rPr>
                <w:rFonts w:asciiTheme="minorHAnsi" w:hAnsiTheme="minorHAnsi"/>
              </w:rPr>
              <w:t>s</w:t>
            </w:r>
            <w:r w:rsidR="00F5402D" w:rsidRPr="00C83850">
              <w:rPr>
                <w:rFonts w:asciiTheme="minorHAnsi" w:hAnsiTheme="minorHAnsi"/>
              </w:rPr>
              <w:t>.</w:t>
            </w:r>
          </w:p>
          <w:permStart w:id="72251870" w:edGrp="everyone"/>
          <w:permEnd w:id="1711568269"/>
          <w:p w14:paraId="400CF155" w14:textId="60D3C99A" w:rsidR="009172E7" w:rsidRPr="0040222E" w:rsidRDefault="00D81BCB" w:rsidP="009172E7">
            <w:pPr>
              <w:spacing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166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2E7" w:rsidRPr="00402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2E7" w:rsidRPr="0040222E">
              <w:rPr>
                <w:rFonts w:asciiTheme="minorHAnsi" w:hAnsiTheme="minorHAnsi"/>
              </w:rPr>
              <w:t xml:space="preserve"> Dem Projekt liegt eine nachhaltige Konzeption zu Grunde</w:t>
            </w:r>
            <w:r w:rsidR="00F5402D" w:rsidRPr="0040222E">
              <w:rPr>
                <w:rFonts w:asciiTheme="minorHAnsi" w:hAnsiTheme="minorHAnsi"/>
              </w:rPr>
              <w:t>.</w:t>
            </w:r>
            <w:permEnd w:id="72251870"/>
          </w:p>
          <w:permStart w:id="1593858516" w:edGrp="everyone"/>
          <w:p w14:paraId="4B930FDD" w14:textId="77777777" w:rsidR="009172E7" w:rsidRPr="0040222E" w:rsidRDefault="00D81BCB" w:rsidP="009172E7">
            <w:pPr>
              <w:spacing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1638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377" w:rsidRPr="00402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2E7" w:rsidRPr="0040222E">
              <w:rPr>
                <w:rFonts w:asciiTheme="minorHAnsi" w:hAnsiTheme="minorHAnsi"/>
              </w:rPr>
              <w:t xml:space="preserve"> Das Projekt </w:t>
            </w:r>
            <w:r w:rsidR="0046314C" w:rsidRPr="0040222E">
              <w:rPr>
                <w:rFonts w:asciiTheme="minorHAnsi" w:hAnsiTheme="minorHAnsi"/>
              </w:rPr>
              <w:t>wirkt</w:t>
            </w:r>
            <w:r w:rsidR="009172E7" w:rsidRPr="0040222E">
              <w:rPr>
                <w:rFonts w:asciiTheme="minorHAnsi" w:hAnsiTheme="minorHAnsi"/>
              </w:rPr>
              <w:t xml:space="preserve"> über den lokalen oder regionalen Rahmen hinaus</w:t>
            </w:r>
            <w:r w:rsidR="00F5402D" w:rsidRPr="0040222E">
              <w:rPr>
                <w:rFonts w:asciiTheme="minorHAnsi" w:hAnsiTheme="minorHAnsi"/>
              </w:rPr>
              <w:t>.</w:t>
            </w:r>
            <w:permEnd w:id="1593858516"/>
          </w:p>
          <w:permStart w:id="1811432197" w:edGrp="everyone"/>
          <w:p w14:paraId="63D45DC9" w14:textId="77777777" w:rsidR="00187BCE" w:rsidRPr="0040222E" w:rsidRDefault="00D81BCB" w:rsidP="0046314C">
            <w:pPr>
              <w:spacing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425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2E7" w:rsidRPr="004022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172E7" w:rsidRPr="0040222E">
              <w:rPr>
                <w:rFonts w:asciiTheme="minorHAnsi" w:hAnsiTheme="minorHAnsi"/>
              </w:rPr>
              <w:t xml:space="preserve"> Das Projekt setzt auf regionale Kooperation</w:t>
            </w:r>
            <w:r w:rsidR="00F5402D" w:rsidRPr="0040222E">
              <w:rPr>
                <w:rFonts w:asciiTheme="minorHAnsi" w:hAnsiTheme="minorHAnsi"/>
              </w:rPr>
              <w:t>.</w:t>
            </w:r>
            <w:permEnd w:id="1811432197"/>
          </w:p>
        </w:tc>
      </w:tr>
    </w:tbl>
    <w:p w14:paraId="6A9DA875" w14:textId="77777777" w:rsidR="002252BE" w:rsidRPr="0040222E" w:rsidRDefault="002252BE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p w14:paraId="3D548F22" w14:textId="77777777" w:rsidR="002252BE" w:rsidRPr="0040222E" w:rsidRDefault="002252BE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70099" w:rsidRPr="00670099" w14:paraId="29BEB7DF" w14:textId="77777777" w:rsidTr="005C6C78">
        <w:tc>
          <w:tcPr>
            <w:tcW w:w="9212" w:type="dxa"/>
            <w:shd w:val="clear" w:color="auto" w:fill="D9D9D9"/>
          </w:tcPr>
          <w:p w14:paraId="7003E424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Projektbeschreibung</w:t>
            </w:r>
          </w:p>
          <w:p w14:paraId="60541C48" w14:textId="77777777" w:rsidR="00670099" w:rsidRPr="00670099" w:rsidRDefault="00670099" w:rsidP="0067009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Ziele des Projektes</w:t>
            </w:r>
          </w:p>
          <w:p w14:paraId="15CDE2E1" w14:textId="77777777" w:rsidR="00670099" w:rsidRPr="00670099" w:rsidRDefault="00670099" w:rsidP="0067009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Welche Maßnahmen sind zur Erreichung der Ziele geplant?</w:t>
            </w:r>
          </w:p>
          <w:p w14:paraId="16859AB9" w14:textId="64A31693" w:rsidR="00670099" w:rsidRPr="0040222E" w:rsidRDefault="00670099" w:rsidP="0067009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In welchen Zeitabschnitten soll das Projekt realisiert </w:t>
            </w:r>
            <w:r w:rsidRPr="0040222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werden</w:t>
            </w:r>
            <w:r w:rsidR="00F5402D" w:rsidRPr="0040222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(</w:t>
            </w:r>
            <w:r w:rsidR="007F6CC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Projektbeginn 2018 bis </w:t>
            </w:r>
            <w:r w:rsidR="00F5402D" w:rsidRPr="0040222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max. 31.12.2019)</w:t>
            </w:r>
            <w:r w:rsidRPr="0040222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? </w:t>
            </w:r>
          </w:p>
          <w:p w14:paraId="1E8D5B8A" w14:textId="77777777" w:rsidR="00670099" w:rsidRPr="00670099" w:rsidRDefault="00670099" w:rsidP="00670099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lastRenderedPageBreak/>
              <w:t>Welche Zwischenziele sollen in welchem Zeitabschnitt erreicht  werden (detaillierter Zeitplan mit Meilensteinen)?</w:t>
            </w:r>
          </w:p>
          <w:p w14:paraId="2FFD76AE" w14:textId="77777777" w:rsidR="00670099" w:rsidRPr="00670099" w:rsidRDefault="00670099" w:rsidP="0067009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Ab welchem Zeitpunkt läuft das Projekt ohne Landesförderung?</w:t>
            </w:r>
          </w:p>
        </w:tc>
      </w:tr>
      <w:tr w:rsidR="00670099" w:rsidRPr="00670099" w14:paraId="71D3AF12" w14:textId="77777777" w:rsidTr="005C6C78">
        <w:trPr>
          <w:trHeight w:val="208"/>
        </w:trPr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82995866"/>
            <w:placeholder>
              <w:docPart w:val="47460D190D5548238729A12AFB2CF0A8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14A0A481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60F026F2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70099" w:rsidRPr="00670099" w14:paraId="54877723" w14:textId="77777777" w:rsidTr="005C6C78">
        <w:tc>
          <w:tcPr>
            <w:tcW w:w="9212" w:type="dxa"/>
            <w:shd w:val="clear" w:color="auto" w:fill="D9D9D9"/>
          </w:tcPr>
          <w:p w14:paraId="7812F0D8" w14:textId="28925D53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Angaben zum Projektträger und –</w:t>
            </w:r>
            <w:proofErr w:type="spellStart"/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manag</w:t>
            </w:r>
            <w:r w:rsidR="0040222E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e</w:t>
            </w:r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ment</w:t>
            </w:r>
            <w:proofErr w:type="spellEnd"/>
          </w:p>
          <w:p w14:paraId="09AE93FF" w14:textId="77777777" w:rsidR="00670099" w:rsidRPr="00670099" w:rsidRDefault="00670099" w:rsidP="0067009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Welche Eignung besitzt das Management/die Projektleitung für die geplante Tätigkeit? </w:t>
            </w:r>
          </w:p>
          <w:p w14:paraId="09704521" w14:textId="77777777" w:rsidR="00670099" w:rsidRPr="00670099" w:rsidRDefault="00670099" w:rsidP="0067009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Beschreiben Sie die Organisationsstruktur.</w:t>
            </w:r>
          </w:p>
          <w:p w14:paraId="3318ABE6" w14:textId="77777777" w:rsidR="00670099" w:rsidRPr="00670099" w:rsidRDefault="00670099" w:rsidP="0067009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Wie sieht Ihre Produkt-/Leistungspalette aus?</w:t>
            </w:r>
          </w:p>
        </w:tc>
      </w:tr>
      <w:tr w:rsidR="00670099" w:rsidRPr="00670099" w14:paraId="4B429755" w14:textId="77777777" w:rsidTr="005C6C78">
        <w:trPr>
          <w:trHeight w:val="208"/>
        </w:trPr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877188869"/>
            <w:placeholder>
              <w:docPart w:val="B066F68992CF4DD6BA3161F05BEFE268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6BF258B9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54B487E5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70099" w:rsidRPr="00670099" w14:paraId="0539C429" w14:textId="77777777" w:rsidTr="005C6C78">
        <w:tc>
          <w:tcPr>
            <w:tcW w:w="9212" w:type="dxa"/>
            <w:shd w:val="clear" w:color="auto" w:fill="D9D9D9"/>
          </w:tcPr>
          <w:p w14:paraId="2CCE4B3D" w14:textId="32209DAB" w:rsidR="00670099" w:rsidRPr="00670099" w:rsidRDefault="0040222E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Angaben zu</w:t>
            </w:r>
            <w:r w:rsidR="00670099"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 xml:space="preserve"> Kooperationspartner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n</w:t>
            </w:r>
            <w:r w:rsidR="00670099"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(Name der Organisation, Ort, ggf. Kontaktperson, Telefon, Email)</w:t>
            </w:r>
          </w:p>
          <w:p w14:paraId="01291DFC" w14:textId="77777777" w:rsidR="00670099" w:rsidRPr="00670099" w:rsidRDefault="00670099" w:rsidP="006700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Haben die Kooperationspartner schon einmal miteinander gearbeitet? </w:t>
            </w:r>
          </w:p>
          <w:p w14:paraId="216FF037" w14:textId="77777777" w:rsidR="00670099" w:rsidRPr="00670099" w:rsidRDefault="00670099" w:rsidP="006700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Welchen Status hat die Kooperation mit Ihren Partnern (informell, feste Arbeitszusammenhänge, punktuell, kontinuierlich, institutionalisiert)? </w:t>
            </w:r>
          </w:p>
          <w:p w14:paraId="5E5F3324" w14:textId="77777777" w:rsidR="00670099" w:rsidRPr="00670099" w:rsidRDefault="00670099" w:rsidP="006700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Wie bringen sich weitere Akteure in das Projekt ein? Dies bezieht sich sowohl auf die Gestaltung der relevanten Inhalte der Kooperation als auch auf die Umsetzung sowie die finanzielle Beteiligung.</w:t>
            </w:r>
          </w:p>
        </w:tc>
      </w:tr>
      <w:tr w:rsidR="00670099" w:rsidRPr="00670099" w14:paraId="392C4905" w14:textId="77777777" w:rsidTr="005C6C78">
        <w:trPr>
          <w:trHeight w:val="254"/>
        </w:trPr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465326333"/>
            <w:placeholder>
              <w:docPart w:val="2C374AD608EC454AAA14BD75007A6FDF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14270D0C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72FA1F7A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70099" w:rsidRPr="00670099" w14:paraId="6D9ED45E" w14:textId="77777777" w:rsidTr="005C6C78">
        <w:tc>
          <w:tcPr>
            <w:tcW w:w="9212" w:type="dxa"/>
            <w:shd w:val="clear" w:color="auto" w:fill="D9D9D9"/>
          </w:tcPr>
          <w:p w14:paraId="00968349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 xml:space="preserve">Welche innovativen Produkte, Prozesse oder Dienstleistungen sollen Ergebnis Ihrer Kooperation sein? </w:t>
            </w:r>
          </w:p>
          <w:p w14:paraId="293733A7" w14:textId="77777777" w:rsidR="00670099" w:rsidRPr="00670099" w:rsidRDefault="00670099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Möglichst detaillierte Darstellung unter Berücksichtigung folgender Aspekte: </w:t>
            </w:r>
          </w:p>
          <w:p w14:paraId="45C566FC" w14:textId="77777777" w:rsidR="00670099" w:rsidRPr="00670099" w:rsidRDefault="00670099" w:rsidP="0067009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Regionale Potenziale im Bereich Ihrer Projektinhalte,</w:t>
            </w:r>
          </w:p>
          <w:p w14:paraId="410CA44E" w14:textId="77777777" w:rsidR="00670099" w:rsidRPr="00670099" w:rsidRDefault="00670099" w:rsidP="0067009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Besonderheiten/Alleinstellungsmerkmale,</w:t>
            </w:r>
          </w:p>
          <w:p w14:paraId="1D0822E6" w14:textId="77777777" w:rsidR="00670099" w:rsidRPr="00670099" w:rsidRDefault="00670099" w:rsidP="0067009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zu bearbeitende Defizite,</w:t>
            </w:r>
          </w:p>
          <w:p w14:paraId="5C2F8DDF" w14:textId="77777777" w:rsidR="00670099" w:rsidRPr="00670099" w:rsidRDefault="00670099" w:rsidP="0067009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konkrete Zielsetzung des Projektes,</w:t>
            </w:r>
          </w:p>
          <w:p w14:paraId="27628652" w14:textId="77777777" w:rsidR="00670099" w:rsidRPr="00670099" w:rsidRDefault="00670099" w:rsidP="0067009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Nutzen (qualitativ/quantitativ) des Projektes für die Region, z. B. für Kommunen, Unternehmen, Wissenschafts-/Forschungseinrichtungen.</w:t>
            </w:r>
          </w:p>
          <w:p w14:paraId="09C7B742" w14:textId="77777777" w:rsidR="00670099" w:rsidRPr="00670099" w:rsidRDefault="00670099" w:rsidP="0067009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Welche Wirkungen sollen erzielt werden?</w:t>
            </w:r>
          </w:p>
          <w:p w14:paraId="4DCE0CAF" w14:textId="77777777" w:rsidR="00670099" w:rsidRPr="00670099" w:rsidRDefault="00670099" w:rsidP="0067009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Anhand welcher Indikatoren messen Sie den Erfolg des Projektes?</w:t>
            </w:r>
          </w:p>
          <w:p w14:paraId="74C967C5" w14:textId="77777777" w:rsidR="00670099" w:rsidRPr="00670099" w:rsidRDefault="00670099" w:rsidP="0067009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Welche Zielwerte haben Sie für die Erfolgsindikatoren gesetzt?</w:t>
            </w:r>
          </w:p>
        </w:tc>
      </w:tr>
      <w:tr w:rsidR="00670099" w:rsidRPr="00670099" w14:paraId="791D440F" w14:textId="77777777" w:rsidTr="005C6C78">
        <w:trPr>
          <w:trHeight w:val="254"/>
        </w:trPr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349925488"/>
            <w:placeholder>
              <w:docPart w:val="2FF18F44D4CA48048695D796BF6C9835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01461842" w14:textId="77777777" w:rsidR="00670099" w:rsidRPr="00670099" w:rsidRDefault="00670099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72C8FA78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70099" w:rsidRPr="00670099" w14:paraId="25B2E893" w14:textId="77777777" w:rsidTr="005C6C78">
        <w:tc>
          <w:tcPr>
            <w:tcW w:w="9212" w:type="dxa"/>
            <w:shd w:val="clear" w:color="auto" w:fill="D9D9D9"/>
          </w:tcPr>
          <w:p w14:paraId="233DBF1D" w14:textId="77777777" w:rsidR="00670099" w:rsidRPr="00670099" w:rsidRDefault="00670099" w:rsidP="006700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 xml:space="preserve">Welche Kommunikationsstrategie haben Sie? </w:t>
            </w:r>
          </w:p>
          <w:p w14:paraId="12D97635" w14:textId="77777777" w:rsidR="00670099" w:rsidRPr="00670099" w:rsidRDefault="00670099" w:rsidP="0067009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Wie erfahren Ihre Kunden/Zielgruppen von Ihren Produkten/Leistungen?</w:t>
            </w:r>
          </w:p>
          <w:p w14:paraId="3B988B59" w14:textId="77777777" w:rsidR="00670099" w:rsidRPr="00670099" w:rsidRDefault="00670099" w:rsidP="0067009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Sind Werbemaßnahmen geplant, haben Sie eine Marketingstrategie oder ein Kommunikationskonzept?</w:t>
            </w:r>
          </w:p>
          <w:p w14:paraId="6626A2BB" w14:textId="77777777" w:rsidR="00670099" w:rsidRPr="00670099" w:rsidRDefault="00670099" w:rsidP="0067009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Welches Marketing-Budget ist vorgesehen?</w:t>
            </w:r>
          </w:p>
          <w:p w14:paraId="733DD21F" w14:textId="77777777" w:rsidR="00670099" w:rsidRPr="00670099" w:rsidRDefault="00670099" w:rsidP="0067009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Welche Vertriebswege existieren bereits für Ihre Produkte/Leistungen, welche neuen werden in Ihrem Projekt geschaffen?</w:t>
            </w:r>
          </w:p>
        </w:tc>
      </w:tr>
      <w:tr w:rsidR="00670099" w:rsidRPr="00670099" w14:paraId="659B3E3C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676804670"/>
            <w:placeholder>
              <w:docPart w:val="68E9C5F134694723A2531DA42FE2BBB0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5B9105E0" w14:textId="77777777" w:rsidR="00670099" w:rsidRPr="00670099" w:rsidRDefault="00670099" w:rsidP="00670099">
                <w:pPr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0FAF782A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70099" w:rsidRPr="00670099" w14:paraId="75762665" w14:textId="77777777" w:rsidTr="005C6C78">
        <w:tc>
          <w:tcPr>
            <w:tcW w:w="9212" w:type="dxa"/>
            <w:shd w:val="clear" w:color="auto" w:fill="D9D9D9"/>
          </w:tcPr>
          <w:p w14:paraId="59A19A1B" w14:textId="77777777" w:rsidR="00670099" w:rsidRPr="00670099" w:rsidRDefault="00670099" w:rsidP="006700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 xml:space="preserve">Personalplanung </w:t>
            </w:r>
          </w:p>
          <w:p w14:paraId="27A1D627" w14:textId="77777777" w:rsidR="00670099" w:rsidRPr="00670099" w:rsidRDefault="00670099" w:rsidP="0067009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Wie ist Ihre Personalplanung für den Projektzeitraum und darüber hinaus? </w:t>
            </w:r>
          </w:p>
          <w:p w14:paraId="06A14F91" w14:textId="77777777" w:rsidR="00670099" w:rsidRPr="00670099" w:rsidRDefault="00670099" w:rsidP="0067009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Welche Qualifikationen sollten Ihre Mitarbeiter/das Projektteam haben?</w:t>
            </w:r>
          </w:p>
        </w:tc>
      </w:tr>
      <w:tr w:rsidR="00670099" w:rsidRPr="00670099" w14:paraId="6C6853D7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554615068"/>
            <w:placeholder>
              <w:docPart w:val="4D042BB6411146C3B5717DE10E91E6F6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50ABDDC9" w14:textId="77777777" w:rsidR="00670099" w:rsidRPr="00670099" w:rsidRDefault="00670099" w:rsidP="00670099">
                <w:pPr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7965478D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70099" w:rsidRPr="00670099" w14:paraId="0AF2D30E" w14:textId="77777777" w:rsidTr="005C6C78">
        <w:tc>
          <w:tcPr>
            <w:tcW w:w="9212" w:type="dxa"/>
            <w:shd w:val="clear" w:color="auto" w:fill="D9D9D9"/>
          </w:tcPr>
          <w:p w14:paraId="3D76F485" w14:textId="77777777" w:rsidR="00670099" w:rsidRPr="00670099" w:rsidRDefault="00670099" w:rsidP="006700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 xml:space="preserve">Zukunftsaussichten und Risiken des Projektes </w:t>
            </w:r>
          </w:p>
          <w:p w14:paraId="178F5561" w14:textId="77777777" w:rsidR="00670099" w:rsidRPr="00670099" w:rsidRDefault="00670099" w:rsidP="006700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Bitte geben sie eine realistische Prognose über Entwicklungsmöglichkeiten:</w:t>
            </w:r>
          </w:p>
          <w:p w14:paraId="70CB3384" w14:textId="77777777" w:rsidR="00670099" w:rsidRPr="00670099" w:rsidRDefault="00670099" w:rsidP="0067009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Wie wird sich die Region bei Realisierung des Projektes entwickeln? </w:t>
            </w:r>
          </w:p>
          <w:p w14:paraId="3E844185" w14:textId="77777777" w:rsidR="00670099" w:rsidRPr="00670099" w:rsidRDefault="00670099" w:rsidP="0067009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Gibt es vergleichbare Kooperationen als Orientierungshilfe (andernorts und/oder mit anderen Schwerpunkten)? Wenn ja, bitte kurz darstellen. </w:t>
            </w:r>
          </w:p>
          <w:p w14:paraId="72D25AD0" w14:textId="77777777" w:rsidR="00670099" w:rsidRPr="00670099" w:rsidRDefault="00670099" w:rsidP="0067009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Gibt es Risiken bei der Durchführung des Projektes (Vorgehensweise, Zielsetzung, Zeitplan, Kooperationsbereitschaft)? Wie könnten diese ausgeglichen/minimiert werden?</w:t>
            </w:r>
          </w:p>
        </w:tc>
      </w:tr>
      <w:tr w:rsidR="00670099" w:rsidRPr="00670099" w14:paraId="6C253966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2093454740"/>
            <w:placeholder>
              <w:docPart w:val="30AF6E0F64684642A29BDEB47934C7CB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20976C5F" w14:textId="77777777" w:rsidR="00670099" w:rsidRPr="00670099" w:rsidRDefault="00670099" w:rsidP="00670099">
                <w:pPr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6B17E36E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70099" w:rsidRPr="00670099" w14:paraId="7A66210A" w14:textId="77777777" w:rsidTr="005C6C78">
        <w:tc>
          <w:tcPr>
            <w:tcW w:w="9212" w:type="dxa"/>
            <w:shd w:val="clear" w:color="auto" w:fill="D9D9D9"/>
          </w:tcPr>
          <w:p w14:paraId="0E7CEA06" w14:textId="76738E07" w:rsidR="00670099" w:rsidRPr="00670099" w:rsidRDefault="0040222E" w:rsidP="006700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Rechtliche Fragen</w:t>
            </w:r>
          </w:p>
          <w:p w14:paraId="000CDFD3" w14:textId="77777777" w:rsidR="00670099" w:rsidRPr="00670099" w:rsidRDefault="00670099" w:rsidP="0067009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Gibt es zu beachtende gesetzlichen Formalitäten? </w:t>
            </w:r>
          </w:p>
          <w:p w14:paraId="08F3573B" w14:textId="77777777" w:rsidR="00670099" w:rsidRPr="00670099" w:rsidRDefault="00670099" w:rsidP="0067009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Sind rechtliche bzw. technische Zulassungen einzuholen?</w:t>
            </w:r>
          </w:p>
        </w:tc>
      </w:tr>
      <w:tr w:rsidR="00670099" w:rsidRPr="00670099" w14:paraId="3207537C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676621370"/>
            <w:placeholder>
              <w:docPart w:val="DAC16405C62046789231ACB992358779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3B0E6361" w14:textId="77777777" w:rsidR="00670099" w:rsidRPr="00670099" w:rsidRDefault="00670099" w:rsidP="00670099">
                <w:pPr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5E1A8E51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p w14:paraId="3BD2A433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u w:val="single"/>
          <w:lang w:eastAsia="de-DE"/>
        </w:rPr>
        <w:t>3. Finanzplanung</w:t>
      </w:r>
    </w:p>
    <w:p w14:paraId="1AF20C26" w14:textId="5DAA2D92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lang w:eastAsia="de-DE"/>
        </w:rPr>
        <w:t xml:space="preserve">3.1 </w:t>
      </w:r>
      <w:r w:rsidR="007F6CC7">
        <w:rPr>
          <w:rFonts w:ascii="Calibri" w:eastAsia="Times New Roman" w:hAnsi="Calibri" w:cs="Times New Roman"/>
          <w:b/>
          <w:bCs/>
          <w:lang w:eastAsia="de-DE"/>
        </w:rPr>
        <w:t>Projektbezogene A</w:t>
      </w:r>
      <w:r w:rsidRPr="00670099">
        <w:rPr>
          <w:rFonts w:ascii="Calibri" w:eastAsia="Times New Roman" w:hAnsi="Calibri" w:cs="Times New Roman"/>
          <w:b/>
          <w:bCs/>
          <w:lang w:eastAsia="de-DE"/>
        </w:rPr>
        <w:t>usgaben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3"/>
      </w:tblGrid>
      <w:tr w:rsidR="00763505" w:rsidRPr="00670099" w14:paraId="75C8305D" w14:textId="77777777" w:rsidTr="00670099">
        <w:tc>
          <w:tcPr>
            <w:tcW w:w="3085" w:type="dxa"/>
            <w:tcBorders>
              <w:bottom w:val="single" w:sz="4" w:space="0" w:color="auto"/>
            </w:tcBorders>
            <w:shd w:val="clear" w:color="auto" w:fill="D9D9D9"/>
          </w:tcPr>
          <w:p w14:paraId="52C8DC8E" w14:textId="77777777" w:rsidR="00763505" w:rsidRPr="00670099" w:rsidRDefault="00763505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Calibri" w:eastAsia="Times New Roman" w:hAnsi="Calibri" w:cs="Times New Roman"/>
              <w:b/>
              <w:sz w:val="20"/>
              <w:szCs w:val="20"/>
              <w:lang w:eastAsia="de-DE"/>
            </w:rPr>
            <w:id w:val="-1482917713"/>
            <w:placeholder>
              <w:docPart w:val="B38575CEE28549548E55732EF80AE872"/>
            </w:placeholder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7EC209C0" w14:textId="2CAA6096" w:rsidR="00763505" w:rsidRPr="00670099" w:rsidRDefault="00763505" w:rsidP="00763505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  <w:t>2018</w:t>
                </w:r>
              </w:p>
            </w:tc>
          </w:sdtContent>
        </w:sdt>
      </w:tr>
    </w:tbl>
    <w:p w14:paraId="1BF45A98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3"/>
      </w:tblGrid>
      <w:tr w:rsidR="00763505" w:rsidRPr="00670099" w14:paraId="47479ED5" w14:textId="77777777" w:rsidTr="00670099">
        <w:trPr>
          <w:gridAfter w:val="1"/>
          <w:wAfter w:w="1523" w:type="dxa"/>
        </w:trPr>
        <w:tc>
          <w:tcPr>
            <w:tcW w:w="3085" w:type="dxa"/>
            <w:shd w:val="clear" w:color="auto" w:fill="D9D9D9"/>
          </w:tcPr>
          <w:p w14:paraId="084447F9" w14:textId="77777777" w:rsidR="00763505" w:rsidRPr="00670099" w:rsidRDefault="00763505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Personalausgaben</w:t>
            </w:r>
          </w:p>
        </w:tc>
      </w:tr>
      <w:tr w:rsidR="00763505" w:rsidRPr="00670099" w14:paraId="6299CEC7" w14:textId="77777777" w:rsidTr="00670099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874831128"/>
            <w:placeholder>
              <w:docPart w:val="E572EB89AD6E4E82A07AF4086D47EC4F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21A534E3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159040269"/>
            <w:placeholder>
              <w:docPart w:val="9F4F97B832E643659A097334711E3DAD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59EAA455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763505" w:rsidRPr="00670099" w14:paraId="7471F485" w14:textId="77777777" w:rsidTr="00670099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714722762"/>
            <w:placeholder>
              <w:docPart w:val="A3DEAE6D231349F08F0C5FA2C7D8ABAD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419E94A4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236600713"/>
            <w:placeholder>
              <w:docPart w:val="7055ED51753643A9AED44D5BA064A20E"/>
            </w:placeholder>
          </w:sdtPr>
          <w:sdtEndPr/>
          <w:sdtContent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lang w:eastAsia="de-DE"/>
                </w:rPr>
                <w:id w:val="1413124847"/>
                <w:placeholder>
                  <w:docPart w:val="80072E842CE64DAC97B4529DA95DC10B"/>
                </w:placeholder>
                <w:showingPlcHdr/>
              </w:sdtPr>
              <w:sdtEndPr/>
              <w:sdtContent>
                <w:tc>
                  <w:tcPr>
                    <w:tcW w:w="1523" w:type="dxa"/>
                    <w:shd w:val="clear" w:color="auto" w:fill="auto"/>
                  </w:tcPr>
                  <w:p w14:paraId="7BB92414" w14:textId="77777777" w:rsidR="00763505" w:rsidRPr="00670099" w:rsidRDefault="00763505" w:rsidP="0067009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de-DE"/>
                      </w:rPr>
                    </w:pPr>
                    <w:r w:rsidRPr="00670099">
                      <w:rPr>
                        <w:rFonts w:ascii="Calibri" w:eastAsia="Times New Roman" w:hAnsi="Calibri" w:cs="Times New Roman"/>
                        <w:sz w:val="20"/>
                        <w:szCs w:val="20"/>
                        <w:lang w:eastAsia="de-DE"/>
                      </w:rPr>
                      <w:t xml:space="preserve">                </w:t>
                    </w:r>
                  </w:p>
                </w:tc>
              </w:sdtContent>
            </w:sdt>
          </w:sdtContent>
        </w:sdt>
      </w:tr>
      <w:tr w:rsidR="00763505" w:rsidRPr="00670099" w14:paraId="584D4075" w14:textId="77777777" w:rsidTr="00670099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60840248"/>
            <w:placeholder>
              <w:docPart w:val="34EEE10092654A228AF20AABA1D6F4EF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52BE8375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354845674"/>
            <w:placeholder>
              <w:docPart w:val="4B6152CD2F194F0BA2E526957269CD11"/>
            </w:placeholder>
          </w:sdtPr>
          <w:sdtEndPr/>
          <w:sdtContent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lang w:eastAsia="de-DE"/>
                </w:rPr>
                <w:id w:val="776997660"/>
                <w:placeholder>
                  <w:docPart w:val="141A4DC76EA14745BD6A3677E9763810"/>
                </w:placeholder>
                <w:showingPlcHdr/>
              </w:sdtPr>
              <w:sdtEndPr/>
              <w:sdtContent>
                <w:tc>
                  <w:tcPr>
                    <w:tcW w:w="1523" w:type="dxa"/>
                    <w:shd w:val="clear" w:color="auto" w:fill="auto"/>
                  </w:tcPr>
                  <w:p w14:paraId="71C60421" w14:textId="77777777" w:rsidR="00763505" w:rsidRPr="00670099" w:rsidRDefault="00763505" w:rsidP="0067009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de-DE"/>
                      </w:rPr>
                    </w:pPr>
                    <w:r w:rsidRPr="00670099">
                      <w:rPr>
                        <w:rFonts w:ascii="Calibri" w:eastAsia="Times New Roman" w:hAnsi="Calibri" w:cs="Times New Roman"/>
                        <w:sz w:val="20"/>
                        <w:szCs w:val="20"/>
                        <w:lang w:eastAsia="de-DE"/>
                      </w:rPr>
                      <w:t xml:space="preserve">                </w:t>
                    </w:r>
                  </w:p>
                </w:tc>
              </w:sdtContent>
            </w:sdt>
          </w:sdtContent>
        </w:sdt>
      </w:tr>
      <w:tr w:rsidR="00763505" w:rsidRPr="00670099" w14:paraId="2460F46A" w14:textId="77777777" w:rsidTr="00670099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2116856034"/>
            <w:placeholder>
              <w:docPart w:val="34188508A9AC45BFB57F98EF741B3CA7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26AEAE69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525247822"/>
            <w:placeholder>
              <w:docPart w:val="6609EBCEDADA4500A26E2E572B976D36"/>
            </w:placeholder>
          </w:sdtPr>
          <w:sdtEndPr/>
          <w:sdtContent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lang w:eastAsia="de-DE"/>
                </w:rPr>
                <w:id w:val="-179277949"/>
                <w:placeholder>
                  <w:docPart w:val="72BCD14964C9402BBB0FF24DA3E3DC30"/>
                </w:placeholder>
                <w:showingPlcHdr/>
              </w:sdtPr>
              <w:sdtEndPr/>
              <w:sdtContent>
                <w:tc>
                  <w:tcPr>
                    <w:tcW w:w="1523" w:type="dxa"/>
                    <w:shd w:val="clear" w:color="auto" w:fill="auto"/>
                  </w:tcPr>
                  <w:p w14:paraId="1665A6D2" w14:textId="77777777" w:rsidR="00763505" w:rsidRPr="00670099" w:rsidRDefault="00763505" w:rsidP="0067009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de-DE"/>
                      </w:rPr>
                    </w:pPr>
                    <w:r w:rsidRPr="00670099">
                      <w:rPr>
                        <w:rFonts w:ascii="Calibri" w:eastAsia="Times New Roman" w:hAnsi="Calibri" w:cs="Times New Roman"/>
                        <w:sz w:val="20"/>
                        <w:szCs w:val="20"/>
                        <w:lang w:eastAsia="de-DE"/>
                      </w:rPr>
                      <w:t xml:space="preserve">                </w:t>
                    </w:r>
                  </w:p>
                </w:tc>
              </w:sdtContent>
            </w:sdt>
          </w:sdtContent>
        </w:sdt>
      </w:tr>
      <w:tr w:rsidR="00763505" w:rsidRPr="00670099" w14:paraId="7B27B625" w14:textId="77777777" w:rsidTr="00670099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712452810"/>
            <w:placeholder>
              <w:docPart w:val="388039B9C2D94FE9B51075E6F9991DC6"/>
            </w:placeholder>
            <w:showingPlcHdr/>
          </w:sdtPr>
          <w:sdtEndPr/>
          <w:sdtContent>
            <w:tc>
              <w:tcPr>
                <w:tcW w:w="3085" w:type="dxa"/>
                <w:tcBorders>
                  <w:bottom w:val="single" w:sz="4" w:space="0" w:color="auto"/>
                </w:tcBorders>
                <w:shd w:val="clear" w:color="auto" w:fill="D9D9D9"/>
              </w:tcPr>
              <w:p w14:paraId="368D3BB5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281496346"/>
            <w:placeholder>
              <w:docPart w:val="30405DFEAFD8434B82B66B06596AEC3F"/>
            </w:placeholder>
          </w:sdtPr>
          <w:sdtEndPr/>
          <w:sdtContent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lang w:eastAsia="de-DE"/>
                </w:rPr>
                <w:id w:val="-2010516821"/>
                <w:placeholder>
                  <w:docPart w:val="CE34F23A9FEA4C939F90856455B6ED00"/>
                </w:placeholder>
                <w:showingPlcHdr/>
              </w:sdtPr>
              <w:sdtEndPr/>
              <w:sdtContent>
                <w:tc>
                  <w:tcPr>
                    <w:tcW w:w="1523" w:type="dxa"/>
                    <w:shd w:val="clear" w:color="auto" w:fill="auto"/>
                  </w:tcPr>
                  <w:p w14:paraId="6338673E" w14:textId="77777777" w:rsidR="00763505" w:rsidRPr="00670099" w:rsidRDefault="00763505" w:rsidP="0067009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de-DE"/>
                      </w:rPr>
                    </w:pPr>
                    <w:r w:rsidRPr="00670099">
                      <w:rPr>
                        <w:rFonts w:ascii="Calibri" w:eastAsia="Times New Roman" w:hAnsi="Calibri" w:cs="Times New Roman"/>
                        <w:sz w:val="20"/>
                        <w:szCs w:val="20"/>
                        <w:lang w:eastAsia="de-DE"/>
                      </w:rPr>
                      <w:t xml:space="preserve">                </w:t>
                    </w:r>
                  </w:p>
                </w:tc>
              </w:sdtContent>
            </w:sdt>
          </w:sdtContent>
        </w:sdt>
      </w:tr>
      <w:tr w:rsidR="00763505" w:rsidRPr="00670099" w14:paraId="6B728D87" w14:textId="77777777" w:rsidTr="00670099">
        <w:tc>
          <w:tcPr>
            <w:tcW w:w="3085" w:type="dxa"/>
            <w:shd w:val="clear" w:color="auto" w:fill="D9D9D9"/>
          </w:tcPr>
          <w:p w14:paraId="3D83B57C" w14:textId="77777777" w:rsidR="00763505" w:rsidRPr="00670099" w:rsidRDefault="00763505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Summe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946228514"/>
            <w:placeholder>
              <w:docPart w:val="BD6E713A3941405C8406303A6DA7B4D1"/>
            </w:placeholder>
          </w:sdtPr>
          <w:sdtEndPr/>
          <w:sdtContent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lang w:eastAsia="de-DE"/>
                </w:rPr>
                <w:id w:val="-1345091226"/>
                <w:placeholder>
                  <w:docPart w:val="8AA29ED57344452D90FD12C08872959D"/>
                </w:placeholder>
                <w:showingPlcHdr/>
              </w:sdtPr>
              <w:sdtEndPr/>
              <w:sdtContent>
                <w:tc>
                  <w:tcPr>
                    <w:tcW w:w="1523" w:type="dxa"/>
                    <w:shd w:val="clear" w:color="auto" w:fill="auto"/>
                  </w:tcPr>
                  <w:p w14:paraId="00D61C42" w14:textId="77777777" w:rsidR="00763505" w:rsidRPr="00670099" w:rsidRDefault="00763505" w:rsidP="0067009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de-DE"/>
                      </w:rPr>
                    </w:pPr>
                    <w:r w:rsidRPr="00670099">
                      <w:rPr>
                        <w:rFonts w:ascii="Calibri" w:eastAsia="Times New Roman" w:hAnsi="Calibri" w:cs="Times New Roman"/>
                        <w:sz w:val="20"/>
                        <w:szCs w:val="20"/>
                        <w:lang w:eastAsia="de-DE"/>
                      </w:rPr>
                      <w:t xml:space="preserve">                </w:t>
                    </w:r>
                  </w:p>
                </w:tc>
              </w:sdtContent>
            </w:sdt>
          </w:sdtContent>
        </w:sdt>
      </w:tr>
    </w:tbl>
    <w:p w14:paraId="24AC72E6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3"/>
      </w:tblGrid>
      <w:tr w:rsidR="00763505" w:rsidRPr="00670099" w14:paraId="3F327F12" w14:textId="77777777" w:rsidTr="00670099">
        <w:trPr>
          <w:gridAfter w:val="1"/>
          <w:wAfter w:w="1523" w:type="dxa"/>
        </w:trPr>
        <w:tc>
          <w:tcPr>
            <w:tcW w:w="3085" w:type="dxa"/>
            <w:shd w:val="clear" w:color="auto" w:fill="D9D9D9"/>
          </w:tcPr>
          <w:p w14:paraId="06C0A8F7" w14:textId="77777777" w:rsidR="00763505" w:rsidRPr="00670099" w:rsidRDefault="00763505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Sachausgaben</w:t>
            </w:r>
          </w:p>
        </w:tc>
      </w:tr>
      <w:tr w:rsidR="00763505" w:rsidRPr="00670099" w14:paraId="433604D4" w14:textId="77777777" w:rsidTr="00670099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376818285"/>
            <w:placeholder>
              <w:docPart w:val="BA360F2A8BB245E3B8785ABD969E0B60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0F41BAB2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532548500"/>
            <w:placeholder>
              <w:docPart w:val="26D6C615F67B4A60BD99F9303C642EA0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67A3FA61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763505" w:rsidRPr="00670099" w14:paraId="4D538696" w14:textId="77777777" w:rsidTr="00670099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495539040"/>
            <w:placeholder>
              <w:docPart w:val="58D435DE7ADA49A5A0E2AA0920D0D175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0A640FC9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748077603"/>
            <w:placeholder>
              <w:docPart w:val="897A129EAEEE4FF1B8B0F18AAF247CD8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3BBE5289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763505" w:rsidRPr="00670099" w14:paraId="77A60607" w14:textId="77777777" w:rsidTr="00670099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814172642"/>
            <w:placeholder>
              <w:docPart w:val="61589BC05B9A449392F22146A0F11028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185F17B0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834334139"/>
            <w:placeholder>
              <w:docPart w:val="1AE1823FE6C34974A2C71FB845083E92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131C83B2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763505" w:rsidRPr="00670099" w14:paraId="0F439ECC" w14:textId="77777777" w:rsidTr="00670099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563329213"/>
            <w:placeholder>
              <w:docPart w:val="A40F65C6435141A28EAD1912E8800C09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37423E91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730155362"/>
            <w:placeholder>
              <w:docPart w:val="205EAA7C57AE46D8AE14E5E5E2856CBB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03671C9E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763505" w:rsidRPr="00670099" w14:paraId="0416334E" w14:textId="77777777" w:rsidTr="00670099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465251677"/>
            <w:placeholder>
              <w:docPart w:val="B8B3DC3D79084C09A4EC0F17C8477C98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302FC297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2083019850"/>
            <w:placeholder>
              <w:docPart w:val="2C6574433D584B26A83952D7E99E6B78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3348E376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763505" w:rsidRPr="00670099" w14:paraId="6B8C26BD" w14:textId="77777777" w:rsidTr="00670099">
        <w:tc>
          <w:tcPr>
            <w:tcW w:w="3085" w:type="dxa"/>
            <w:shd w:val="clear" w:color="auto" w:fill="D9D9D9"/>
          </w:tcPr>
          <w:p w14:paraId="62BAD90D" w14:textId="77777777" w:rsidR="00763505" w:rsidRPr="00670099" w:rsidRDefault="00763505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Summe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253019869"/>
            <w:placeholder>
              <w:docPart w:val="EBE7F08FD2304102AE158C28EC0EF031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3525BDE3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</w:tbl>
    <w:p w14:paraId="7AB711F3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3"/>
      </w:tblGrid>
      <w:tr w:rsidR="00763505" w:rsidRPr="00670099" w14:paraId="2F450F70" w14:textId="77777777" w:rsidTr="00670099">
        <w:trPr>
          <w:gridAfter w:val="1"/>
          <w:wAfter w:w="1523" w:type="dxa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D9D9D9"/>
          </w:tcPr>
          <w:p w14:paraId="5C3889B1" w14:textId="77777777" w:rsidR="00763505" w:rsidRPr="00670099" w:rsidRDefault="00763505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Investitionsausgaben</w:t>
            </w:r>
          </w:p>
        </w:tc>
      </w:tr>
      <w:tr w:rsidR="00763505" w:rsidRPr="00670099" w14:paraId="3AD8700F" w14:textId="77777777" w:rsidTr="00670099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499036870"/>
            <w:placeholder>
              <w:docPart w:val="1AAE551623BA48F0BA5DFE732E496A36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076E0D97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752044294"/>
            <w:placeholder>
              <w:docPart w:val="F8D0DB321EA140C2812147BF4D76C565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240C0910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763505" w:rsidRPr="00670099" w14:paraId="0945A05A" w14:textId="77777777" w:rsidTr="00670099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413512699"/>
            <w:placeholder>
              <w:docPart w:val="4099FEB1B1CD4ABEBF919D2A99970991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1C4FD308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61948498"/>
            <w:placeholder>
              <w:docPart w:val="2CE28C29A6824AA1944186A37765641C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3D5F9CBE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763505" w:rsidRPr="00670099" w14:paraId="2056944B" w14:textId="77777777" w:rsidTr="00670099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238548494"/>
            <w:placeholder>
              <w:docPart w:val="550EB2ADFD23418A9839AD6F23CD5AB4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4F25648D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154684735"/>
            <w:placeholder>
              <w:docPart w:val="8287DD2F7B5B431CA3768968620A3CDA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688F567A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763505" w:rsidRPr="00670099" w14:paraId="51D25415" w14:textId="77777777" w:rsidTr="00670099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2024509851"/>
            <w:placeholder>
              <w:docPart w:val="BE53B6DF4D9C475185891BE039C1CE05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3483C68E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780934629"/>
            <w:placeholder>
              <w:docPart w:val="A13225B7C1804FB0BB1B9F135666F3FF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3E65101A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763505" w:rsidRPr="00670099" w14:paraId="1D2EB1F6" w14:textId="77777777" w:rsidTr="00670099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460349510"/>
            <w:placeholder>
              <w:docPart w:val="E9ECAF2E96D44196888A0860226F754B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0CF08306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62055664"/>
            <w:placeholder>
              <w:docPart w:val="567C9BDF443C4F1FBE6237D154BF267F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01DF250C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763505" w:rsidRPr="00670099" w14:paraId="3FD3332F" w14:textId="77777777" w:rsidTr="00670099">
        <w:tc>
          <w:tcPr>
            <w:tcW w:w="3085" w:type="dxa"/>
            <w:shd w:val="clear" w:color="auto" w:fill="D9D9D9"/>
          </w:tcPr>
          <w:p w14:paraId="236DDA79" w14:textId="77777777" w:rsidR="00763505" w:rsidRPr="00670099" w:rsidRDefault="00763505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Summe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157766813"/>
            <w:placeholder>
              <w:docPart w:val="6752562D6660439AB7AB0B7E89FC9491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48631EF6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</w:tbl>
    <w:p w14:paraId="245F6B77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3"/>
      </w:tblGrid>
      <w:tr w:rsidR="00763505" w:rsidRPr="00670099" w14:paraId="6A3A4130" w14:textId="2A89DDE8" w:rsidTr="00763505">
        <w:tc>
          <w:tcPr>
            <w:tcW w:w="3085" w:type="dxa"/>
            <w:shd w:val="clear" w:color="auto" w:fill="D9D9D9"/>
          </w:tcPr>
          <w:p w14:paraId="7BAA8274" w14:textId="77777777" w:rsidR="00763505" w:rsidRPr="00670099" w:rsidRDefault="00763505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Gesamtausgaben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268275450"/>
            <w:placeholder>
              <w:docPart w:val="3B97AB8FA33242A89D47AF0FEA4BAA4A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575B8E41" w14:textId="77777777" w:rsidR="00763505" w:rsidRPr="00670099" w:rsidRDefault="00763505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763505" w:rsidRPr="00670099" w14:paraId="79D2EA2C" w14:textId="2879D24E" w:rsidTr="00763505">
        <w:tc>
          <w:tcPr>
            <w:tcW w:w="3085" w:type="dxa"/>
            <w:tcBorders>
              <w:bottom w:val="single" w:sz="4" w:space="0" w:color="auto"/>
            </w:tcBorders>
            <w:shd w:val="clear" w:color="auto" w:fill="D9D9D9"/>
          </w:tcPr>
          <w:p w14:paraId="57E3BB15" w14:textId="77777777" w:rsidR="00763505" w:rsidRPr="00670099" w:rsidRDefault="00763505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/>
          </w:tcPr>
          <w:p w14:paraId="6485BB39" w14:textId="77777777" w:rsidR="00763505" w:rsidRPr="00670099" w:rsidRDefault="00763505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2B6E9FE2" w14:textId="77777777" w:rsidR="00670099" w:rsidRPr="00670099" w:rsidRDefault="00670099" w:rsidP="00670099">
      <w:pPr>
        <w:spacing w:after="0" w:line="240" w:lineRule="auto"/>
        <w:rPr>
          <w:rFonts w:ascii="Calibri" w:eastAsia="Times New Roman" w:hAnsi="Calibri" w:cs="Times New Roman"/>
          <w:b/>
          <w:bCs/>
          <w:lang w:eastAsia="de-DE"/>
        </w:rPr>
      </w:pPr>
    </w:p>
    <w:p w14:paraId="4DF86B5B" w14:textId="77777777" w:rsidR="00670099" w:rsidRPr="00670099" w:rsidRDefault="005C6C78" w:rsidP="005C6C78">
      <w:pPr>
        <w:rPr>
          <w:rFonts w:asciiTheme="minorHAnsi" w:hAnsiTheme="minorHAnsi"/>
          <w:b/>
          <w:bCs/>
        </w:rPr>
      </w:pPr>
      <w:r w:rsidRPr="003F6F3A">
        <w:rPr>
          <w:rFonts w:asciiTheme="minorHAnsi" w:hAnsiTheme="minorHAnsi"/>
          <w:b/>
          <w:bCs/>
        </w:rPr>
        <w:br w:type="page"/>
      </w:r>
    </w:p>
    <w:p w14:paraId="4E3B5C1F" w14:textId="77777777" w:rsidR="00670099" w:rsidRPr="00670099" w:rsidRDefault="00670099" w:rsidP="00670099">
      <w:pPr>
        <w:spacing w:after="0" w:line="240" w:lineRule="auto"/>
        <w:rPr>
          <w:rFonts w:ascii="Calibri" w:eastAsia="Times New Roman" w:hAnsi="Calibri" w:cs="Times New Roman"/>
          <w:b/>
          <w:bCs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lang w:eastAsia="de-DE"/>
        </w:rPr>
        <w:lastRenderedPageBreak/>
        <w:t>3.2 Projekteinnahmen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4"/>
        <w:gridCol w:w="1524"/>
      </w:tblGrid>
      <w:tr w:rsidR="000A5E7F" w:rsidRPr="00670099" w14:paraId="704C8C35" w14:textId="77777777" w:rsidTr="005C6C78">
        <w:tc>
          <w:tcPr>
            <w:tcW w:w="3085" w:type="dxa"/>
            <w:shd w:val="clear" w:color="auto" w:fill="D9D9D9"/>
          </w:tcPr>
          <w:p w14:paraId="5649F7D6" w14:textId="77777777" w:rsidR="000A5E7F" w:rsidRPr="00670099" w:rsidRDefault="000A5E7F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Calibri" w:eastAsia="Times New Roman" w:hAnsi="Calibri" w:cs="Times New Roman"/>
              <w:b/>
              <w:sz w:val="20"/>
              <w:szCs w:val="20"/>
              <w:lang w:eastAsia="de-DE"/>
            </w:rPr>
            <w:id w:val="215084599"/>
            <w:placeholder>
              <w:docPart w:val="9168CD07DA0944838E3F51432BBBB902"/>
            </w:placeholder>
          </w:sdtPr>
          <w:sdtEndPr/>
          <w:sdtContent>
            <w:tc>
              <w:tcPr>
                <w:tcW w:w="1524" w:type="dxa"/>
              </w:tcPr>
              <w:p w14:paraId="6EB5C021" w14:textId="53A0D8D3" w:rsidR="000A5E7F" w:rsidRPr="00670099" w:rsidRDefault="000A5E7F" w:rsidP="000A5E7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  <w:t>2018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sz w:val="20"/>
              <w:szCs w:val="20"/>
              <w:lang w:eastAsia="de-DE"/>
            </w:rPr>
            <w:id w:val="-283512172"/>
            <w:placeholder>
              <w:docPart w:val="EBA0C6F41336466195B5FEAA2B1F201C"/>
            </w:placeholder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4D98A7B3" w14:textId="0AF8DD71" w:rsidR="000A5E7F" w:rsidRPr="00670099" w:rsidRDefault="000A5E7F" w:rsidP="000A5E7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</w:pPr>
                <w:r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de-DE"/>
                  </w:rPr>
                  <w:t>2019</w:t>
                </w:r>
              </w:p>
            </w:tc>
          </w:sdtContent>
        </w:sdt>
      </w:tr>
    </w:tbl>
    <w:p w14:paraId="43ABC7FD" w14:textId="77777777" w:rsidR="00670099" w:rsidRPr="00670099" w:rsidRDefault="00670099" w:rsidP="00670099">
      <w:pPr>
        <w:spacing w:before="80" w:after="40" w:line="240" w:lineRule="auto"/>
        <w:rPr>
          <w:rFonts w:ascii="Calibri" w:eastAsia="Times New Roman" w:hAnsi="Calibri" w:cs="Times New Roman"/>
          <w:b/>
          <w:bCs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3"/>
        <w:gridCol w:w="1524"/>
      </w:tblGrid>
      <w:tr w:rsidR="000A5E7F" w:rsidRPr="00670099" w14:paraId="20449BDE" w14:textId="77777777" w:rsidTr="005C6C78">
        <w:trPr>
          <w:gridAfter w:val="2"/>
          <w:wAfter w:w="3047" w:type="dxa"/>
        </w:trPr>
        <w:tc>
          <w:tcPr>
            <w:tcW w:w="3085" w:type="dxa"/>
            <w:shd w:val="clear" w:color="auto" w:fill="D9D9D9"/>
          </w:tcPr>
          <w:p w14:paraId="3023FCC5" w14:textId="77777777" w:rsidR="000A5E7F" w:rsidRPr="00670099" w:rsidRDefault="000A5E7F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Eigenmittel</w:t>
            </w:r>
          </w:p>
        </w:tc>
      </w:tr>
      <w:tr w:rsidR="000A5E7F" w:rsidRPr="00670099" w14:paraId="31A9DB09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504513508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031C54C4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755520308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70EC90C2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543125992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3E7A4D1A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0A5E7F" w:rsidRPr="00670099" w14:paraId="38963E86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929650207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5C44C4BB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7855290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553C1951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38308929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7DA41B07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0A5E7F" w:rsidRPr="00670099" w14:paraId="462F50AF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478621236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76E96C6C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926259806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73F171F4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700207437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10AD8E43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0A5E7F" w:rsidRPr="00670099" w14:paraId="4D81972A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794012997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20372750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056471586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7EEBE474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54125092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3AA81F6A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0A5E7F" w:rsidRPr="00670099" w14:paraId="0F825410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2073340011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7F90F5D4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696578599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7733C278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06247651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17B86A8F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0A5E7F" w:rsidRPr="00670099" w14:paraId="33780FC6" w14:textId="77777777" w:rsidTr="005C6C78">
        <w:tc>
          <w:tcPr>
            <w:tcW w:w="3085" w:type="dxa"/>
            <w:shd w:val="clear" w:color="auto" w:fill="D9D9D9"/>
          </w:tcPr>
          <w:p w14:paraId="15DFAD1A" w14:textId="77777777" w:rsidR="000A5E7F" w:rsidRPr="00670099" w:rsidRDefault="000A5E7F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Summe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274786448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41007644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566142163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49C5F4E8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</w:tbl>
    <w:p w14:paraId="2001E511" w14:textId="77777777" w:rsidR="00670099" w:rsidRPr="00670099" w:rsidRDefault="00670099" w:rsidP="00670099">
      <w:pPr>
        <w:spacing w:before="80" w:after="40" w:line="240" w:lineRule="auto"/>
        <w:rPr>
          <w:rFonts w:ascii="Calibri" w:eastAsia="Times New Roman" w:hAnsi="Calibri" w:cs="Times New Roman"/>
          <w:b/>
          <w:bCs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3"/>
        <w:gridCol w:w="1524"/>
      </w:tblGrid>
      <w:tr w:rsidR="000A5E7F" w:rsidRPr="00670099" w14:paraId="30EA687C" w14:textId="77777777" w:rsidTr="005C6C78">
        <w:trPr>
          <w:gridAfter w:val="2"/>
          <w:wAfter w:w="3047" w:type="dxa"/>
        </w:trPr>
        <w:tc>
          <w:tcPr>
            <w:tcW w:w="3085" w:type="dxa"/>
            <w:shd w:val="clear" w:color="auto" w:fill="D9D9D9"/>
          </w:tcPr>
          <w:p w14:paraId="03BD7141" w14:textId="77777777" w:rsidR="000A5E7F" w:rsidRPr="00670099" w:rsidRDefault="000A5E7F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Sonstige Einnahmen </w:t>
            </w:r>
          </w:p>
          <w:p w14:paraId="15AE874F" w14:textId="77777777" w:rsidR="000A5E7F" w:rsidRPr="00670099" w:rsidRDefault="000A5E7F" w:rsidP="006700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(z.B. Drittmittel)</w:t>
            </w:r>
          </w:p>
        </w:tc>
      </w:tr>
      <w:tr w:rsidR="000A5E7F" w:rsidRPr="00670099" w14:paraId="1ECCE206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651672611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2BB732FE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412976747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2E2BFADD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628280585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6843B9CA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0A5E7F" w:rsidRPr="00670099" w14:paraId="356EE6AA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497315218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3507CC62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383258757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07389B08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69563722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21A023B3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0A5E7F" w:rsidRPr="00670099" w14:paraId="57BE757A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945125599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7A93C69F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309950437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1237AAD0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562382818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7CA0BA83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0A5E7F" w:rsidRPr="00670099" w14:paraId="0B23DD8B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240603081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40ADAB1A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636643261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6189DFDB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483778018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015DC57B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0A5E7F" w:rsidRPr="00670099" w14:paraId="699CEF83" w14:textId="77777777" w:rsidTr="005C6C78"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920606117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14:paraId="79F6E5CC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891773075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0FDACE2E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2053494836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582472FB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0A5E7F" w:rsidRPr="00670099" w14:paraId="6057C08A" w14:textId="77777777" w:rsidTr="005C6C78">
        <w:tc>
          <w:tcPr>
            <w:tcW w:w="3085" w:type="dxa"/>
            <w:shd w:val="clear" w:color="auto" w:fill="D9D9D9"/>
          </w:tcPr>
          <w:p w14:paraId="449D6B80" w14:textId="77777777" w:rsidR="000A5E7F" w:rsidRPr="00670099" w:rsidRDefault="000A5E7F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Summe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364208427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14:paraId="6631F174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1381787871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2508D4D2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</w:tbl>
    <w:p w14:paraId="21824CEB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4"/>
        <w:gridCol w:w="1524"/>
      </w:tblGrid>
      <w:tr w:rsidR="000A5E7F" w:rsidRPr="00670099" w14:paraId="056080C3" w14:textId="16B6EBA9" w:rsidTr="000A5E7F">
        <w:tc>
          <w:tcPr>
            <w:tcW w:w="3085" w:type="dxa"/>
            <w:shd w:val="clear" w:color="auto" w:fill="D9D9D9"/>
          </w:tcPr>
          <w:p w14:paraId="1ECDA499" w14:textId="77777777" w:rsidR="000A5E7F" w:rsidRPr="00670099" w:rsidRDefault="000A5E7F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Beantragte Fördermittel</w:t>
            </w:r>
          </w:p>
          <w:p w14:paraId="52303129" w14:textId="472EF698" w:rsidR="000A5E7F" w:rsidRPr="00670099" w:rsidRDefault="000A5E7F" w:rsidP="00F540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(</w:t>
            </w:r>
            <w:r w:rsidRPr="0040222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Förderung Regionale Entwicklungsimpulse)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-440690926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1DDAD8D9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922907038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4B92C980" w14:textId="47F305A4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0A5E7F" w:rsidRPr="00670099" w14:paraId="1B791D60" w14:textId="5DF29D76" w:rsidTr="000A5E7F">
        <w:tc>
          <w:tcPr>
            <w:tcW w:w="3085" w:type="dxa"/>
            <w:shd w:val="clear" w:color="auto" w:fill="D9D9D9"/>
          </w:tcPr>
          <w:p w14:paraId="62385EAD" w14:textId="77777777" w:rsidR="000A5E7F" w:rsidRPr="00670099" w:rsidRDefault="000A5E7F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1524" w:type="dxa"/>
            <w:shd w:val="clear" w:color="auto" w:fill="D9D9D9"/>
          </w:tcPr>
          <w:p w14:paraId="3F8F8F9C" w14:textId="77777777" w:rsidR="000A5E7F" w:rsidRPr="00670099" w:rsidRDefault="000A5E7F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24" w:type="dxa"/>
            <w:shd w:val="clear" w:color="auto" w:fill="D9D9D9"/>
          </w:tcPr>
          <w:p w14:paraId="0185220D" w14:textId="77777777" w:rsidR="000A5E7F" w:rsidRPr="00670099" w:rsidRDefault="000A5E7F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</w:tbl>
    <w:p w14:paraId="10689C48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4"/>
        <w:gridCol w:w="1524"/>
      </w:tblGrid>
      <w:tr w:rsidR="000A5E7F" w:rsidRPr="00670099" w14:paraId="013C3B78" w14:textId="54727017" w:rsidTr="000A5E7F">
        <w:tc>
          <w:tcPr>
            <w:tcW w:w="3085" w:type="dxa"/>
            <w:shd w:val="clear" w:color="auto" w:fill="D9D9D9"/>
          </w:tcPr>
          <w:p w14:paraId="184036AC" w14:textId="77777777" w:rsidR="000A5E7F" w:rsidRPr="00670099" w:rsidRDefault="000A5E7F" w:rsidP="006700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Gesamteinnahmen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314516552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727E2705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id w:val="1132058471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14:paraId="6CABD00B" w14:textId="77777777" w:rsidR="000A5E7F" w:rsidRPr="00670099" w:rsidRDefault="000A5E7F" w:rsidP="00670099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</w:pPr>
                <w:r w:rsidRPr="00670099">
                  <w:rPr>
                    <w:rFonts w:ascii="Calibri" w:eastAsia="Times New Roman" w:hAnsi="Calibri" w:cs="Times New Roman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</w:tr>
      <w:tr w:rsidR="000A5E7F" w:rsidRPr="00670099" w14:paraId="238FCDBA" w14:textId="219726C6" w:rsidTr="000A5E7F">
        <w:tc>
          <w:tcPr>
            <w:tcW w:w="3085" w:type="dxa"/>
            <w:shd w:val="clear" w:color="auto" w:fill="D9D9D9"/>
          </w:tcPr>
          <w:p w14:paraId="7EC20E2E" w14:textId="77777777" w:rsidR="000A5E7F" w:rsidRPr="00670099" w:rsidRDefault="000A5E7F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  <w:r w:rsidRPr="00670099"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1524" w:type="dxa"/>
            <w:shd w:val="clear" w:color="auto" w:fill="D9D9D9"/>
          </w:tcPr>
          <w:p w14:paraId="3EB73580" w14:textId="77777777" w:rsidR="000A5E7F" w:rsidRPr="00670099" w:rsidRDefault="000A5E7F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524" w:type="dxa"/>
            <w:shd w:val="clear" w:color="auto" w:fill="D9D9D9"/>
          </w:tcPr>
          <w:p w14:paraId="158C327D" w14:textId="77777777" w:rsidR="000A5E7F" w:rsidRPr="00670099" w:rsidRDefault="000A5E7F" w:rsidP="006700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5ED4231F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lang w:eastAsia="de-DE"/>
        </w:rPr>
      </w:pPr>
    </w:p>
    <w:p w14:paraId="0B545234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Calibri" w:eastAsia="Times New Roman" w:hAnsi="Calibri" w:cs="Times New Roman"/>
          <w:b/>
          <w:bCs/>
          <w:lang w:eastAsia="de-DE"/>
        </w:rPr>
      </w:pPr>
    </w:p>
    <w:p w14:paraId="3CE2449F" w14:textId="77777777" w:rsidR="00670099" w:rsidRPr="00670099" w:rsidRDefault="00670099" w:rsidP="00670099">
      <w:pPr>
        <w:tabs>
          <w:tab w:val="left" w:pos="284"/>
          <w:tab w:val="left" w:pos="1418"/>
          <w:tab w:val="left" w:pos="2268"/>
          <w:tab w:val="left" w:pos="4536"/>
          <w:tab w:val="left" w:pos="5245"/>
          <w:tab w:val="left" w:pos="5954"/>
          <w:tab w:val="left" w:pos="7371"/>
          <w:tab w:val="left" w:pos="8505"/>
        </w:tabs>
        <w:overflowPunct w:val="0"/>
        <w:autoSpaceDE w:val="0"/>
        <w:autoSpaceDN w:val="0"/>
        <w:adjustRightInd w:val="0"/>
        <w:spacing w:after="40" w:line="240" w:lineRule="auto"/>
        <w:ind w:right="567"/>
        <w:textAlignment w:val="baseline"/>
        <w:rPr>
          <w:rFonts w:ascii="Calibri" w:eastAsia="Times New Roman" w:hAnsi="Calibri" w:cs="Times New Roman"/>
          <w:b/>
          <w:bCs/>
          <w:u w:val="single"/>
          <w:lang w:eastAsia="de-DE"/>
        </w:rPr>
      </w:pPr>
      <w:r w:rsidRPr="00670099">
        <w:rPr>
          <w:rFonts w:ascii="Calibri" w:eastAsia="Times New Roman" w:hAnsi="Calibri" w:cs="Times New Roman"/>
          <w:lang w:eastAsia="de-DE"/>
        </w:rPr>
        <w:br w:type="page"/>
      </w:r>
      <w:r w:rsidRPr="00670099">
        <w:rPr>
          <w:rFonts w:ascii="Calibri" w:eastAsia="Times New Roman" w:hAnsi="Calibri" w:cs="Times New Roman"/>
          <w:b/>
          <w:bCs/>
          <w:u w:val="single"/>
          <w:lang w:eastAsia="de-DE"/>
        </w:rPr>
        <w:lastRenderedPageBreak/>
        <w:t>4.</w:t>
      </w:r>
      <w:r w:rsidRPr="00670099">
        <w:rPr>
          <w:rFonts w:ascii="Calibri" w:eastAsia="Times New Roman" w:hAnsi="Calibri" w:cs="Times New Roman"/>
          <w:b/>
          <w:bCs/>
          <w:u w:val="single"/>
          <w:lang w:eastAsia="de-DE"/>
        </w:rPr>
        <w:tab/>
        <w:t>Erklärung des Antragstellers:</w:t>
      </w:r>
    </w:p>
    <w:p w14:paraId="4F6F5649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>4.1</w:t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  <w:t>Rechtsanspruch</w:t>
      </w:r>
    </w:p>
    <w:p w14:paraId="7D4E1624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bCs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Cs/>
          <w:sz w:val="20"/>
          <w:szCs w:val="20"/>
          <w:lang w:eastAsia="de-DE"/>
        </w:rPr>
        <w:t>Mir/Uns ist bekannt, dass ein Rechtsanspruch auf Gewährung einer Zuwendung nicht besteht.</w:t>
      </w:r>
      <w:r w:rsidRPr="00670099">
        <w:rPr>
          <w:rFonts w:ascii="Calibri" w:eastAsia="Times New Roman" w:hAnsi="Calibri" w:cs="Times New Roman"/>
          <w:bCs/>
          <w:sz w:val="20"/>
          <w:szCs w:val="20"/>
          <w:lang w:eastAsia="de-DE"/>
        </w:rPr>
        <w:tab/>
      </w:r>
    </w:p>
    <w:p w14:paraId="37B46B4C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>4.2</w:t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  <w:t>Vorhabenbeginn</w:t>
      </w:r>
    </w:p>
    <w:p w14:paraId="1F852524" w14:textId="773208C7" w:rsidR="00670099" w:rsidRPr="0040222E" w:rsidRDefault="00670099" w:rsidP="007D637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566" w:hanging="284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  <w:t xml:space="preserve">Ich/Wir erkläre(n) ausdrücklich, dass mit dem Vorhaben noch nicht begonnen wurde und auch vor Rechtskraft </w:t>
      </w:r>
      <w:r w:rsidRPr="0040222E">
        <w:rPr>
          <w:rFonts w:ascii="Calibri" w:eastAsia="Times New Roman" w:hAnsi="Calibri" w:cs="Times New Roman"/>
          <w:sz w:val="20"/>
          <w:szCs w:val="20"/>
          <w:lang w:eastAsia="de-DE"/>
        </w:rPr>
        <w:t xml:space="preserve">des Zuwendungsbescheides </w:t>
      </w:r>
      <w:r w:rsidR="007D6377" w:rsidRPr="0040222E">
        <w:rPr>
          <w:rFonts w:ascii="Calibri" w:eastAsia="Times New Roman" w:hAnsi="Calibri" w:cs="Times New Roman"/>
          <w:sz w:val="20"/>
          <w:szCs w:val="20"/>
          <w:lang w:eastAsia="de-DE"/>
        </w:rPr>
        <w:t>oder der</w:t>
      </w:r>
      <w:r w:rsidR="00E902DD" w:rsidRPr="0040222E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Erteilung der</w:t>
      </w:r>
      <w:r w:rsidR="007D6377" w:rsidRPr="0040222E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Zustimmung zum vorzeitigen Beginn </w:t>
      </w:r>
      <w:r w:rsidRPr="0040222E">
        <w:rPr>
          <w:rFonts w:ascii="Calibri" w:eastAsia="Times New Roman" w:hAnsi="Calibri" w:cs="Times New Roman"/>
          <w:sz w:val="20"/>
          <w:szCs w:val="20"/>
          <w:lang w:eastAsia="de-DE"/>
        </w:rPr>
        <w:t xml:space="preserve">nicht begonnen wird. </w:t>
      </w:r>
    </w:p>
    <w:p w14:paraId="51EEAA72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566" w:hanging="284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40222E">
        <w:rPr>
          <w:rFonts w:ascii="Calibri" w:eastAsia="Times New Roman" w:hAnsi="Calibri" w:cs="Times New Roman"/>
          <w:sz w:val="20"/>
          <w:szCs w:val="20"/>
          <w:lang w:eastAsia="de-DE"/>
        </w:rPr>
        <w:tab/>
        <w:t>Mir/Uns ist bekannt, dass als Vorhabenbeginn zum Beispiel der Absc</w:t>
      </w:r>
      <w:r w:rsidR="007D6377" w:rsidRPr="0040222E">
        <w:rPr>
          <w:rFonts w:ascii="Calibri" w:eastAsia="Times New Roman" w:hAnsi="Calibri" w:cs="Times New Roman"/>
          <w:sz w:val="20"/>
          <w:szCs w:val="20"/>
          <w:lang w:eastAsia="de-DE"/>
        </w:rPr>
        <w:t>hluss eines der Ausführung zuzu</w:t>
      </w:r>
      <w:r w:rsidRPr="0040222E">
        <w:rPr>
          <w:rFonts w:ascii="Calibri" w:eastAsia="Times New Roman" w:hAnsi="Calibri" w:cs="Times New Roman"/>
          <w:sz w:val="20"/>
          <w:szCs w:val="20"/>
          <w:lang w:eastAsia="de-DE"/>
        </w:rPr>
        <w:t xml:space="preserve">rechnenden Lieferungs- oder Leistungsvertrages zu werten ist; bei Baumaßnahmen gelten Planung, Bodenuntersuchung 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 xml:space="preserve">und Grunderwerb nicht als Beginn des Vorhabens. Die Bewilligungsbehörde kann im Einzelfall Ausnahmen zulassen. In diesen Fällen ist die vorherige Zustimmung der Bewilligungsbehörde zum vorzeitigen Vorhabenbeginn Förderungsvoraussetzung. </w:t>
      </w:r>
    </w:p>
    <w:p w14:paraId="4C0DC57C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>4.3</w:t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  <w:t>Stellungnahmen/Genehmigungen</w:t>
      </w:r>
    </w:p>
    <w:p w14:paraId="475DF95E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566" w:hanging="284"/>
        <w:textAlignment w:val="baseline"/>
        <w:rPr>
          <w:rFonts w:ascii="Calibri" w:eastAsia="Times New Roman" w:hAnsi="Calibri" w:cs="Times New Roman"/>
          <w:sz w:val="20"/>
          <w:szCs w:val="20"/>
          <w:u w:val="single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  <w:t xml:space="preserve">Ich/Wir erkläre(n), dass mir/uns die für die Durchführung des Vorhabens erforderlichen Stellungnahmen und Genehmigungen (ggf. Kommunalaufsicht, fachtechnische Stellungnahmen, Baugenehmigung) vor-liegen bzw. rechtzeitig eingeholt werden und auf Verlangen der Bewilligungsstelle übermittelt werden können. </w:t>
      </w:r>
    </w:p>
    <w:p w14:paraId="7B346462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>4.4</w:t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  <w:t>Wirtschaftlichkeit</w:t>
      </w:r>
    </w:p>
    <w:p w14:paraId="23FC109E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566" w:hanging="284"/>
        <w:textAlignment w:val="baseline"/>
        <w:rPr>
          <w:rFonts w:ascii="Calibri" w:eastAsia="Times New Roman" w:hAnsi="Calibri" w:cs="Times New Roman"/>
          <w:i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  <w:t xml:space="preserve">Ich/Wir erkläre(n), dass die Ausgaben notwendig und angemessen sind und unter Beachtung der Grund-sätze von Wirtschaftlichkeit und Sparsamkeit ermittelt wurden. </w:t>
      </w:r>
    </w:p>
    <w:p w14:paraId="1816518C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>4.5</w:t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  <w:t>Gesamtfinanzierung</w:t>
      </w:r>
    </w:p>
    <w:p w14:paraId="2B431AAA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566" w:hanging="284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  <w:t>Ich/Wir erkläre(n), dass die Gesamtfinanzierung bei Gewährung der beantragten Zuwendung hinreichend gesichert ist.</w:t>
      </w:r>
    </w:p>
    <w:p w14:paraId="4862A514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>4.6</w:t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  <w:t>Vorsteuerabzug</w:t>
      </w:r>
    </w:p>
    <w:p w14:paraId="0B63C863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566" w:hanging="284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  <w:t>Ich/Wir erkläre(n), dass ich/wir für dieses Vorhaben</w:t>
      </w:r>
    </w:p>
    <w:p w14:paraId="0E0B2275" w14:textId="536E0C29" w:rsidR="00670099" w:rsidRPr="00670099" w:rsidRDefault="00670099" w:rsidP="0040222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566" w:hanging="709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sdt>
        <w:sdtPr>
          <w:rPr>
            <w:rFonts w:ascii="Calibri" w:eastAsia="Times New Roman" w:hAnsi="Calibri" w:cs="Times New Roman"/>
            <w:sz w:val="20"/>
            <w:szCs w:val="20"/>
            <w:lang w:eastAsia="de-DE"/>
          </w:rPr>
          <w:id w:val="-95439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099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vorsteuerabzugsberechtigt bin/sind. Der Vorsteuerabzug wurde bei den Kosten berücksichtig</w:t>
      </w:r>
      <w:r w:rsidR="0040222E">
        <w:rPr>
          <w:rFonts w:ascii="Calibri" w:eastAsia="Times New Roman" w:hAnsi="Calibri" w:cs="Times New Roman"/>
          <w:sz w:val="20"/>
          <w:szCs w:val="20"/>
          <w:lang w:eastAsia="de-DE"/>
        </w:rPr>
        <w:t>t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.</w:t>
      </w:r>
    </w:p>
    <w:p w14:paraId="5C35A796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bookmarkStart w:id="1" w:name="Kontrollkästchen21"/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bookmarkEnd w:id="1"/>
      <w:sdt>
        <w:sdtPr>
          <w:rPr>
            <w:rFonts w:ascii="Calibri" w:eastAsia="Times New Roman" w:hAnsi="Calibri" w:cs="Times New Roman"/>
            <w:sz w:val="20"/>
            <w:szCs w:val="20"/>
            <w:lang w:eastAsia="de-DE"/>
          </w:rPr>
          <w:id w:val="20151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099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nicht vorsteuerabzugsberechtigt bin/sind</w:t>
      </w:r>
      <w:r w:rsidR="004F36D0">
        <w:rPr>
          <w:rFonts w:ascii="Calibri" w:eastAsia="Times New Roman" w:hAnsi="Calibri" w:cs="Times New Roman"/>
          <w:sz w:val="20"/>
          <w:szCs w:val="20"/>
          <w:lang w:eastAsia="de-DE"/>
        </w:rPr>
        <w:t>.</w:t>
      </w:r>
    </w:p>
    <w:p w14:paraId="116B1178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>4.7</w:t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  <w:tab/>
        <w:t>Vollständigkeit und Richtigkeit</w:t>
      </w:r>
    </w:p>
    <w:p w14:paraId="5389D241" w14:textId="51CA781D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40" w:line="240" w:lineRule="auto"/>
        <w:ind w:left="709" w:right="567" w:hanging="284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  <w:t xml:space="preserve">Ich/Wir erkläre(n), dass die </w:t>
      </w:r>
      <w:r w:rsidR="0040222E">
        <w:rPr>
          <w:rFonts w:ascii="Calibri" w:eastAsia="Times New Roman" w:hAnsi="Calibri" w:cs="Times New Roman"/>
          <w:sz w:val="20"/>
          <w:szCs w:val="20"/>
          <w:lang w:eastAsia="de-DE"/>
        </w:rPr>
        <w:t xml:space="preserve">Angaben 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in diesem Antrag - einschließlich Antragsunterlagen - vollständig und richtig sind.</w:t>
      </w:r>
    </w:p>
    <w:p w14:paraId="6953E127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40" w:line="240" w:lineRule="auto"/>
        <w:ind w:right="567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  <w:t>Ich/Wir werde(n) unverzüglich anzeigen, wenn</w:t>
      </w:r>
    </w:p>
    <w:p w14:paraId="51F17154" w14:textId="77777777" w:rsidR="00670099" w:rsidRPr="00670099" w:rsidRDefault="007D6377" w:rsidP="0067009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2"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sz w:val="20"/>
          <w:szCs w:val="20"/>
          <w:lang w:eastAsia="de-DE"/>
        </w:rPr>
        <w:t>weitere Zuwendungen für den</w:t>
      </w:r>
      <w:r w:rsidR="00670099" w:rsidRPr="00670099">
        <w:rPr>
          <w:rFonts w:ascii="Calibri" w:eastAsia="Times New Roman" w:hAnsi="Calibri" w:cs="Times New Roman"/>
          <w:sz w:val="20"/>
          <w:szCs w:val="20"/>
          <w:lang w:eastAsia="de-DE"/>
        </w:rPr>
        <w:t>selben Zweck bei anderen Landesstellen oder sonstigen öffentlichen Stellen beantragt oder von Ihnen gezahlt werden,</w:t>
      </w:r>
    </w:p>
    <w:p w14:paraId="36958D64" w14:textId="77777777" w:rsidR="00670099" w:rsidRPr="00670099" w:rsidRDefault="00670099" w:rsidP="0067009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2"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eine Ermäßigung der Gesamtausgaben eintritt,</w:t>
      </w:r>
    </w:p>
    <w:p w14:paraId="225E020F" w14:textId="77777777" w:rsidR="00670099" w:rsidRPr="00670099" w:rsidRDefault="00670099" w:rsidP="0067009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2"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eine Änderung der Finanzierung erfolgt,</w:t>
      </w:r>
    </w:p>
    <w:p w14:paraId="0B81ACEE" w14:textId="77777777" w:rsidR="00670099" w:rsidRPr="00670099" w:rsidRDefault="00670099" w:rsidP="0067009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2"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sich der Verwendungszweck ändert,</w:t>
      </w:r>
    </w:p>
    <w:p w14:paraId="08D3D1C6" w14:textId="77777777" w:rsidR="00670099" w:rsidRPr="00670099" w:rsidRDefault="00670099" w:rsidP="0067009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2"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sich der Zeitpunkt des frühestmöglichen Vorhabenbeginns ändert,</w:t>
      </w:r>
    </w:p>
    <w:p w14:paraId="41234BF5" w14:textId="77777777" w:rsidR="00670099" w:rsidRPr="00670099" w:rsidRDefault="00670099" w:rsidP="0067009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2"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sich sonstige, für die Bewilligung maßgebliche Umstände ändern oder wegfallen,</w:t>
      </w:r>
    </w:p>
    <w:p w14:paraId="0225C43C" w14:textId="77777777" w:rsidR="00670099" w:rsidRPr="00670099" w:rsidRDefault="00670099" w:rsidP="0067009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2"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sich Anhaltspunkte ergeben, dass der Zuwendungszweck nicht mehr zu erreichen ist.</w:t>
      </w:r>
    </w:p>
    <w:p w14:paraId="7DE5D72F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</w:p>
    <w:p w14:paraId="757D186A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</w:p>
    <w:p w14:paraId="5B1E9277" w14:textId="77777777" w:rsidR="00670099" w:rsidRPr="00670099" w:rsidRDefault="00670099" w:rsidP="006700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</w:p>
    <w:sdt>
      <w:sdtPr>
        <w:rPr>
          <w:rFonts w:ascii="Calibri" w:eastAsia="Times New Roman" w:hAnsi="Calibri" w:cs="Times New Roman"/>
          <w:sz w:val="20"/>
          <w:szCs w:val="20"/>
          <w:lang w:eastAsia="de-DE"/>
        </w:rPr>
        <w:id w:val="-1697923152"/>
        <w:showingPlcHdr/>
      </w:sdtPr>
      <w:sdtEndPr/>
      <w:sdtContent>
        <w:p w14:paraId="3EE5D817" w14:textId="77777777" w:rsidR="00670099" w:rsidRPr="00670099" w:rsidRDefault="00670099" w:rsidP="00670099">
          <w:pPr>
            <w:tabs>
              <w:tab w:val="left" w:pos="284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566"/>
            <w:textAlignment w:val="baseline"/>
            <w:rPr>
              <w:rFonts w:ascii="Calibri" w:eastAsia="Times New Roman" w:hAnsi="Calibri" w:cs="Times New Roman"/>
              <w:sz w:val="20"/>
              <w:szCs w:val="20"/>
              <w:lang w:eastAsia="de-DE"/>
            </w:rPr>
          </w:pPr>
          <w:r w:rsidRPr="00670099">
            <w:rPr>
              <w:rFonts w:ascii="Calibri" w:eastAsia="Times New Roman" w:hAnsi="Calibri" w:cs="Times New Roman"/>
              <w:sz w:val="20"/>
              <w:szCs w:val="20"/>
              <w:lang w:eastAsia="de-DE"/>
            </w:rPr>
            <w:t>Klicken Sie hier, um Text einzugeben.</w:t>
          </w:r>
        </w:p>
      </w:sdtContent>
    </w:sdt>
    <w:p w14:paraId="129FC3AC" w14:textId="77777777" w:rsidR="00670099" w:rsidRPr="00670099" w:rsidRDefault="00670099" w:rsidP="00670099">
      <w:pPr>
        <w:pBdr>
          <w:top w:val="single" w:sz="12" w:space="1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>Ort, Datum</w:t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</w:r>
      <w:r w:rsidRPr="00670099">
        <w:rPr>
          <w:rFonts w:ascii="Calibri" w:eastAsia="Times New Roman" w:hAnsi="Calibri" w:cs="Times New Roman"/>
          <w:sz w:val="20"/>
          <w:szCs w:val="20"/>
          <w:lang w:eastAsia="de-DE"/>
        </w:rPr>
        <w:tab/>
        <w:t xml:space="preserve">                   Rechtsverbindliche Unterschrift(en) </w:t>
      </w:r>
    </w:p>
    <w:p w14:paraId="407F9CE6" w14:textId="77777777" w:rsidR="009303A1" w:rsidRDefault="009303A1" w:rsidP="004D44A6"/>
    <w:p w14:paraId="7C198C0B" w14:textId="5E103CA9" w:rsidR="00C83850" w:rsidRPr="00E37FE6" w:rsidRDefault="00C83850" w:rsidP="004D44A6"/>
    <w:sectPr w:rsidR="00C83850" w:rsidRPr="00E37FE6" w:rsidSect="003F643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7BE6B" w14:textId="77777777" w:rsidR="00F5402D" w:rsidRDefault="00F5402D" w:rsidP="004D44A6">
      <w:pPr>
        <w:spacing w:after="0" w:line="240" w:lineRule="auto"/>
      </w:pPr>
      <w:r>
        <w:separator/>
      </w:r>
    </w:p>
  </w:endnote>
  <w:endnote w:type="continuationSeparator" w:id="0">
    <w:p w14:paraId="4DEC29E0" w14:textId="77777777" w:rsidR="00F5402D" w:rsidRDefault="00F5402D" w:rsidP="004D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A6A8A" w14:textId="5D3187AA" w:rsidR="00F5402D" w:rsidRPr="00E37FE6" w:rsidRDefault="00F5402D" w:rsidP="00874E2E">
    <w:pPr>
      <w:pStyle w:val="Kopfzeile"/>
      <w:tabs>
        <w:tab w:val="clear" w:pos="4536"/>
        <w:tab w:val="clear" w:pos="9072"/>
        <w:tab w:val="right" w:pos="9554"/>
      </w:tabs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FCBB0" w14:textId="77777777" w:rsidR="00F5402D" w:rsidRDefault="00F5402D" w:rsidP="004D44A6">
      <w:pPr>
        <w:spacing w:after="0" w:line="240" w:lineRule="auto"/>
      </w:pPr>
      <w:r>
        <w:separator/>
      </w:r>
    </w:p>
  </w:footnote>
  <w:footnote w:type="continuationSeparator" w:id="0">
    <w:p w14:paraId="1C2E1B44" w14:textId="77777777" w:rsidR="00F5402D" w:rsidRDefault="00F5402D" w:rsidP="004D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18758" w14:textId="47AB0BBA" w:rsidR="00F5402D" w:rsidRDefault="00763505" w:rsidP="00670099">
    <w:pPr>
      <w:pStyle w:val="Kopfzeile"/>
      <w:tabs>
        <w:tab w:val="clear" w:pos="4536"/>
        <w:tab w:val="clear" w:pos="9072"/>
        <w:tab w:val="right" w:pos="9554"/>
      </w:tabs>
      <w:jc w:val="right"/>
      <w:rPr>
        <w:sz w:val="16"/>
      </w:rPr>
    </w:pPr>
    <w:r w:rsidRPr="00475409">
      <w:rPr>
        <w:rFonts w:eastAsia="Times New Roman" w:cs="Times New Roman"/>
        <w:b/>
        <w:noProof/>
        <w:spacing w:val="30"/>
        <w:sz w:val="2"/>
        <w:lang w:eastAsia="de-DE"/>
      </w:rPr>
      <w:drawing>
        <wp:anchor distT="0" distB="0" distL="114300" distR="114300" simplePos="0" relativeHeight="251661312" behindDoc="1" locked="0" layoutInCell="1" allowOverlap="1" wp14:anchorId="68EC6C4C" wp14:editId="4E532068">
          <wp:simplePos x="0" y="0"/>
          <wp:positionH relativeFrom="margin">
            <wp:posOffset>3653155</wp:posOffset>
          </wp:positionH>
          <wp:positionV relativeFrom="paragraph">
            <wp:posOffset>-78105</wp:posOffset>
          </wp:positionV>
          <wp:extent cx="343722" cy="392430"/>
          <wp:effectExtent l="0" t="0" r="0" b="7620"/>
          <wp:wrapNone/>
          <wp:docPr id="3" name="Bild 2" descr="Logo-Nd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ds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22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>Amt für Regionale Landesentwicklung</w:t>
    </w:r>
  </w:p>
  <w:p w14:paraId="52BDACF6" w14:textId="318B4A38" w:rsidR="00763505" w:rsidRPr="0003164E" w:rsidRDefault="00763505" w:rsidP="00763505">
    <w:pPr>
      <w:pStyle w:val="Kopfzeile"/>
      <w:tabs>
        <w:tab w:val="clear" w:pos="4536"/>
        <w:tab w:val="clear" w:pos="9072"/>
        <w:tab w:val="right" w:pos="9554"/>
      </w:tabs>
      <w:ind w:right="2409"/>
      <w:jc w:val="both"/>
      <w:rPr>
        <w:sz w:val="16"/>
      </w:rPr>
    </w:pPr>
    <w:r>
      <w:rPr>
        <w:sz w:val="16"/>
      </w:rPr>
      <w:tab/>
      <w:t>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FCA8CA"/>
    <w:lvl w:ilvl="0">
      <w:numFmt w:val="decimal"/>
      <w:lvlText w:val="*"/>
      <w:lvlJc w:val="left"/>
    </w:lvl>
  </w:abstractNum>
  <w:abstractNum w:abstractNumId="1" w15:restartNumberingAfterBreak="0">
    <w:nsid w:val="02647280"/>
    <w:multiLevelType w:val="hybridMultilevel"/>
    <w:tmpl w:val="E84A243E"/>
    <w:lvl w:ilvl="0" w:tplc="9B9889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C0FBA"/>
    <w:multiLevelType w:val="hybridMultilevel"/>
    <w:tmpl w:val="18723ACC"/>
    <w:lvl w:ilvl="0" w:tplc="9B9889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44B83"/>
    <w:multiLevelType w:val="hybridMultilevel"/>
    <w:tmpl w:val="3D7070EA"/>
    <w:lvl w:ilvl="0" w:tplc="9B9889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42653"/>
    <w:multiLevelType w:val="hybridMultilevel"/>
    <w:tmpl w:val="D26038BC"/>
    <w:lvl w:ilvl="0" w:tplc="9B9889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C6B5A"/>
    <w:multiLevelType w:val="hybridMultilevel"/>
    <w:tmpl w:val="44C23CEE"/>
    <w:lvl w:ilvl="0" w:tplc="9B9889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CF4044"/>
    <w:multiLevelType w:val="hybridMultilevel"/>
    <w:tmpl w:val="6262CD82"/>
    <w:lvl w:ilvl="0" w:tplc="9B9889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6552D8"/>
    <w:multiLevelType w:val="hybridMultilevel"/>
    <w:tmpl w:val="E4841BE0"/>
    <w:lvl w:ilvl="0" w:tplc="9B9889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FE0AA0"/>
    <w:multiLevelType w:val="hybridMultilevel"/>
    <w:tmpl w:val="7A98BBBC"/>
    <w:lvl w:ilvl="0" w:tplc="9B9889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9"/>
    <w:rsid w:val="0003164E"/>
    <w:rsid w:val="00083B61"/>
    <w:rsid w:val="000A5E7F"/>
    <w:rsid w:val="000C39E6"/>
    <w:rsid w:val="000E382E"/>
    <w:rsid w:val="00187BCE"/>
    <w:rsid w:val="001B12E0"/>
    <w:rsid w:val="001E4DFB"/>
    <w:rsid w:val="0022490F"/>
    <w:rsid w:val="002252BE"/>
    <w:rsid w:val="002666A8"/>
    <w:rsid w:val="002677A0"/>
    <w:rsid w:val="002A6CD3"/>
    <w:rsid w:val="00302C52"/>
    <w:rsid w:val="00333DEF"/>
    <w:rsid w:val="00375D26"/>
    <w:rsid w:val="003A6453"/>
    <w:rsid w:val="003D6EB5"/>
    <w:rsid w:val="003F6436"/>
    <w:rsid w:val="0040222E"/>
    <w:rsid w:val="00402256"/>
    <w:rsid w:val="0046314C"/>
    <w:rsid w:val="0046454C"/>
    <w:rsid w:val="004B3E9B"/>
    <w:rsid w:val="004D44A6"/>
    <w:rsid w:val="004F36D0"/>
    <w:rsid w:val="00554F36"/>
    <w:rsid w:val="005C6C78"/>
    <w:rsid w:val="00641E99"/>
    <w:rsid w:val="00642213"/>
    <w:rsid w:val="00670099"/>
    <w:rsid w:val="00763505"/>
    <w:rsid w:val="007D6377"/>
    <w:rsid w:val="007F6CC7"/>
    <w:rsid w:val="00874E2E"/>
    <w:rsid w:val="008E682C"/>
    <w:rsid w:val="009172E7"/>
    <w:rsid w:val="009303A1"/>
    <w:rsid w:val="009A1F34"/>
    <w:rsid w:val="00A27F19"/>
    <w:rsid w:val="00A331CE"/>
    <w:rsid w:val="00A74A10"/>
    <w:rsid w:val="00AA22BD"/>
    <w:rsid w:val="00AE1A1E"/>
    <w:rsid w:val="00B57A39"/>
    <w:rsid w:val="00BD0690"/>
    <w:rsid w:val="00C0117D"/>
    <w:rsid w:val="00C10609"/>
    <w:rsid w:val="00C43476"/>
    <w:rsid w:val="00C50181"/>
    <w:rsid w:val="00C56EEE"/>
    <w:rsid w:val="00C83850"/>
    <w:rsid w:val="00C90C59"/>
    <w:rsid w:val="00C97774"/>
    <w:rsid w:val="00CD54E8"/>
    <w:rsid w:val="00D561AB"/>
    <w:rsid w:val="00D81BCB"/>
    <w:rsid w:val="00D862D1"/>
    <w:rsid w:val="00DA743C"/>
    <w:rsid w:val="00DC30C3"/>
    <w:rsid w:val="00DC5E76"/>
    <w:rsid w:val="00DD4971"/>
    <w:rsid w:val="00E37FE6"/>
    <w:rsid w:val="00E902DD"/>
    <w:rsid w:val="00EC2A41"/>
    <w:rsid w:val="00EF1678"/>
    <w:rsid w:val="00F5348F"/>
    <w:rsid w:val="00F5402D"/>
    <w:rsid w:val="00F814B4"/>
    <w:rsid w:val="00F87B85"/>
    <w:rsid w:val="00F928BF"/>
    <w:rsid w:val="00FF1679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7DA770"/>
  <w15:chartTrackingRefBased/>
  <w15:docId w15:val="{ECD2188A-6327-45B5-A458-3E4C5820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4A6"/>
  </w:style>
  <w:style w:type="paragraph" w:styleId="Fuzeile">
    <w:name w:val="footer"/>
    <w:basedOn w:val="Standard"/>
    <w:link w:val="FuzeileZchn"/>
    <w:uiPriority w:val="99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4A6"/>
  </w:style>
  <w:style w:type="character" w:styleId="Platzhaltertext">
    <w:name w:val="Placeholder Text"/>
    <w:basedOn w:val="Absatz-Standardschriftart"/>
    <w:uiPriority w:val="99"/>
    <w:semiHidden/>
    <w:rsid w:val="009172E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40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40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40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40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402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2259C854A24927B408BE2C04A77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1FA1F-C7E0-444E-ABEC-E61BB6CAB424}"/>
      </w:docPartPr>
      <w:docPartBody>
        <w:p w:rsidR="00805CAC" w:rsidRDefault="00805CAC" w:rsidP="00805CAC">
          <w:pPr>
            <w:pStyle w:val="AE2259C854A24927B408BE2C04A77D1C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CA8BADF7814DAC86006593E6E93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F0A95-8A2A-4BDC-A332-D7E0A3DA8133}"/>
      </w:docPartPr>
      <w:docPartBody>
        <w:p w:rsidR="00805CAC" w:rsidRDefault="00805CAC" w:rsidP="00805CAC">
          <w:pPr>
            <w:pStyle w:val="9DCA8BADF7814DAC86006593E6E93A15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FE4B74E3EB470A98A80BD6060C4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FAD4B-1133-4D62-B8A1-19853B6A57AA}"/>
      </w:docPartPr>
      <w:docPartBody>
        <w:p w:rsidR="00805CAC" w:rsidRDefault="00805CAC" w:rsidP="00805CAC">
          <w:pPr>
            <w:pStyle w:val="F1FE4B74E3EB470A98A80BD6060C4E10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EDB1EC95674F0D8FE386346CBD3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B849A-5FA6-4486-8508-7E88EEE0778E}"/>
      </w:docPartPr>
      <w:docPartBody>
        <w:p w:rsidR="00805CAC" w:rsidRDefault="00805CAC" w:rsidP="00805CAC">
          <w:pPr>
            <w:pStyle w:val="88EDB1EC95674F0D8FE386346CBD3325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7264ED3C74816B100505ABAEE8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60DDC-0B8C-4429-9983-D03CF3B57A44}"/>
      </w:docPartPr>
      <w:docPartBody>
        <w:p w:rsidR="00805CAC" w:rsidRDefault="00805CAC" w:rsidP="00805CAC">
          <w:pPr>
            <w:pStyle w:val="7327264ED3C74816B100505ABAEE864B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4CE266512E4239A50FF6EA3A030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94276-014F-4523-BDEC-41447179805B}"/>
      </w:docPartPr>
      <w:docPartBody>
        <w:p w:rsidR="00805CAC" w:rsidRDefault="00805CAC" w:rsidP="00805CAC">
          <w:pPr>
            <w:pStyle w:val="C34CE266512E4239A50FF6EA3A030426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5FEEB99AEB4AC2BA07AAC5EDA90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743AE-76BF-46D6-B2F0-67306207A801}"/>
      </w:docPartPr>
      <w:docPartBody>
        <w:p w:rsidR="00805CAC" w:rsidRDefault="00805CAC" w:rsidP="00805CAC">
          <w:pPr>
            <w:pStyle w:val="F75FEEB99AEB4AC2BA07AAC5EDA90B06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118C8532E94E6B8256A7E924DAB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91982-56A2-467E-9916-98A9D5B1D7C9}"/>
      </w:docPartPr>
      <w:docPartBody>
        <w:p w:rsidR="00805CAC" w:rsidRDefault="00805CAC" w:rsidP="00805CAC">
          <w:pPr>
            <w:pStyle w:val="43118C8532E94E6B8256A7E924DAB165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5B97329ADF4707B5363E31DC707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E79B5-3D94-4B2E-B9C1-2E1724D2E89D}"/>
      </w:docPartPr>
      <w:docPartBody>
        <w:p w:rsidR="00805CAC" w:rsidRDefault="00805CAC" w:rsidP="00805CAC">
          <w:pPr>
            <w:pStyle w:val="AA5B97329ADF4707B5363E31DC707FE7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CB7077CEE24310B7B8065CE8A94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D7149-7F99-491B-AD4D-C5F68C75EBAD}"/>
      </w:docPartPr>
      <w:docPartBody>
        <w:p w:rsidR="00805CAC" w:rsidRDefault="00805CAC" w:rsidP="00805CAC">
          <w:pPr>
            <w:pStyle w:val="3BCB7077CEE24310B7B8065CE8A94E9B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0AC2268C9D40A38E266AEF9436C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02DAF-0FBB-482D-A9BF-22A83B6A3C5F}"/>
      </w:docPartPr>
      <w:docPartBody>
        <w:p w:rsidR="00805CAC" w:rsidRDefault="00805CAC" w:rsidP="00805CAC">
          <w:pPr>
            <w:pStyle w:val="4D0AC2268C9D40A38E266AEF9436C88F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1AFEB7E05B4657AB882350B7DF9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642E5-F890-4EF8-9878-253213F29BE3}"/>
      </w:docPartPr>
      <w:docPartBody>
        <w:p w:rsidR="00805CAC" w:rsidRDefault="00805CAC" w:rsidP="00805CAC">
          <w:pPr>
            <w:pStyle w:val="281AFEB7E05B4657AB882350B7DF98F9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460D190D5548238729A12AFB2CF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FE933-A51A-4906-8E35-4024E5F01E4D}"/>
      </w:docPartPr>
      <w:docPartBody>
        <w:p w:rsidR="00805CAC" w:rsidRDefault="00805CAC" w:rsidP="00805CAC">
          <w:pPr>
            <w:pStyle w:val="47460D190D5548238729A12AFB2CF0A8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66F68992CF4DD6BA3161F05BEFE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E5EE3-1A98-45B7-8E8B-BA490DFD50F0}"/>
      </w:docPartPr>
      <w:docPartBody>
        <w:p w:rsidR="00805CAC" w:rsidRDefault="00805CAC" w:rsidP="00805CAC">
          <w:pPr>
            <w:pStyle w:val="B066F68992CF4DD6BA3161F05BEFE268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374AD608EC454AAA14BD75007A6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60F40-243F-4FF1-90B4-F0F8BAFCCC56}"/>
      </w:docPartPr>
      <w:docPartBody>
        <w:p w:rsidR="00805CAC" w:rsidRDefault="00805CAC" w:rsidP="00805CAC">
          <w:pPr>
            <w:pStyle w:val="2C374AD608EC454AAA14BD75007A6FDF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F18F44D4CA48048695D796BF6C9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40187-271D-4278-B510-E12ACF120EC4}"/>
      </w:docPartPr>
      <w:docPartBody>
        <w:p w:rsidR="00805CAC" w:rsidRDefault="00805CAC" w:rsidP="00805CAC">
          <w:pPr>
            <w:pStyle w:val="2FF18F44D4CA48048695D796BF6C9835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E9C5F134694723A2531DA42FE2B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6A3ED-B022-4ECD-9452-5DF3E9733C65}"/>
      </w:docPartPr>
      <w:docPartBody>
        <w:p w:rsidR="00805CAC" w:rsidRDefault="00805CAC" w:rsidP="00805CAC">
          <w:pPr>
            <w:pStyle w:val="68E9C5F134694723A2531DA42FE2BBB0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042BB6411146C3B5717DE10E91E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34666-F31C-47F6-A771-159E88DB6B6F}"/>
      </w:docPartPr>
      <w:docPartBody>
        <w:p w:rsidR="00805CAC" w:rsidRDefault="00805CAC" w:rsidP="00805CAC">
          <w:pPr>
            <w:pStyle w:val="4D042BB6411146C3B5717DE10E91E6F6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AF6E0F64684642A29BDEB47934C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90E12-58CE-463A-97B4-4D4A90773A02}"/>
      </w:docPartPr>
      <w:docPartBody>
        <w:p w:rsidR="00805CAC" w:rsidRDefault="00805CAC" w:rsidP="00805CAC">
          <w:pPr>
            <w:pStyle w:val="30AF6E0F64684642A29BDEB47934C7CB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C16405C62046789231ACB992358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537E6-5469-4D20-8D0E-65AFCB4C2387}"/>
      </w:docPartPr>
      <w:docPartBody>
        <w:p w:rsidR="00805CAC" w:rsidRDefault="00805CAC" w:rsidP="00805CAC">
          <w:pPr>
            <w:pStyle w:val="DAC16405C62046789231ACB992358779"/>
          </w:pPr>
          <w:r w:rsidRPr="00D846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8575CEE28549548E55732EF80AE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1831F-2F9A-4ABE-B8D2-9F653EBEDF56}"/>
      </w:docPartPr>
      <w:docPartBody>
        <w:p w:rsidR="00F572C5" w:rsidRDefault="00B75910" w:rsidP="00B75910">
          <w:pPr>
            <w:pStyle w:val="B38575CEE28549548E55732EF80AE872"/>
          </w:pPr>
          <w:r w:rsidRPr="00D10859">
            <w:rPr>
              <w:b/>
            </w:rPr>
            <w:t>Jahr</w:t>
          </w:r>
        </w:p>
      </w:docPartBody>
    </w:docPart>
    <w:docPart>
      <w:docPartPr>
        <w:name w:val="E572EB89AD6E4E82A07AF4086D47E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D3FCF-597E-4D80-90D9-7AD658DC4A24}"/>
      </w:docPartPr>
      <w:docPartBody>
        <w:p w:rsidR="00F572C5" w:rsidRDefault="00B75910" w:rsidP="00B75910">
          <w:pPr>
            <w:pStyle w:val="E572EB89AD6E4E82A07AF4086D47EC4F"/>
          </w:pPr>
          <w:r>
            <w:t xml:space="preserve">                </w:t>
          </w:r>
        </w:p>
      </w:docPartBody>
    </w:docPart>
    <w:docPart>
      <w:docPartPr>
        <w:name w:val="9F4F97B832E643659A097334711E3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BD013-BF73-46D5-9571-F29FDC97B177}"/>
      </w:docPartPr>
      <w:docPartBody>
        <w:p w:rsidR="00F572C5" w:rsidRDefault="00B75910" w:rsidP="00B75910">
          <w:pPr>
            <w:pStyle w:val="9F4F97B832E643659A097334711E3DAD"/>
          </w:pPr>
          <w:r>
            <w:t xml:space="preserve">                </w:t>
          </w:r>
        </w:p>
      </w:docPartBody>
    </w:docPart>
    <w:docPart>
      <w:docPartPr>
        <w:name w:val="A3DEAE6D231349F08F0C5FA2C7D8A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C8D67-4DA1-4129-9D0D-1E1399D222D1}"/>
      </w:docPartPr>
      <w:docPartBody>
        <w:p w:rsidR="00F572C5" w:rsidRDefault="00B75910" w:rsidP="00B75910">
          <w:pPr>
            <w:pStyle w:val="A3DEAE6D231349F08F0C5FA2C7D8ABAD"/>
          </w:pPr>
          <w:r>
            <w:t xml:space="preserve">                </w:t>
          </w:r>
        </w:p>
      </w:docPartBody>
    </w:docPart>
    <w:docPart>
      <w:docPartPr>
        <w:name w:val="7055ED51753643A9AED44D5BA064A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4C24D-9068-45CC-8DA9-E3BFAC97AEB1}"/>
      </w:docPartPr>
      <w:docPartBody>
        <w:p w:rsidR="00F572C5" w:rsidRDefault="00B75910" w:rsidP="00B75910">
          <w:pPr>
            <w:pStyle w:val="7055ED51753643A9AED44D5BA064A20E"/>
          </w:pPr>
          <w:r>
            <w:t xml:space="preserve">                </w:t>
          </w:r>
        </w:p>
      </w:docPartBody>
    </w:docPart>
    <w:docPart>
      <w:docPartPr>
        <w:name w:val="80072E842CE64DAC97B4529DA95DC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992C1-FC4D-43DE-8181-144B3D2BC01C}"/>
      </w:docPartPr>
      <w:docPartBody>
        <w:p w:rsidR="00F572C5" w:rsidRDefault="00B75910" w:rsidP="00B75910">
          <w:pPr>
            <w:pStyle w:val="80072E842CE64DAC97B4529DA95DC10B"/>
          </w:pPr>
          <w:r>
            <w:t xml:space="preserve">                </w:t>
          </w:r>
        </w:p>
      </w:docPartBody>
    </w:docPart>
    <w:docPart>
      <w:docPartPr>
        <w:name w:val="34EEE10092654A228AF20AABA1D6F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C7CBF-77C1-49BC-8EDE-D73CEFA7523A}"/>
      </w:docPartPr>
      <w:docPartBody>
        <w:p w:rsidR="00F572C5" w:rsidRDefault="00B75910" w:rsidP="00B75910">
          <w:pPr>
            <w:pStyle w:val="34EEE10092654A228AF20AABA1D6F4EF"/>
          </w:pPr>
          <w:r>
            <w:t xml:space="preserve">                </w:t>
          </w:r>
        </w:p>
      </w:docPartBody>
    </w:docPart>
    <w:docPart>
      <w:docPartPr>
        <w:name w:val="4B6152CD2F194F0BA2E526957269C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A757E-EAF3-4F83-ADD7-0376F8E9BAEE}"/>
      </w:docPartPr>
      <w:docPartBody>
        <w:p w:rsidR="00F572C5" w:rsidRDefault="00B75910" w:rsidP="00B75910">
          <w:pPr>
            <w:pStyle w:val="4B6152CD2F194F0BA2E526957269CD11"/>
          </w:pPr>
          <w:r>
            <w:t xml:space="preserve">                </w:t>
          </w:r>
        </w:p>
      </w:docPartBody>
    </w:docPart>
    <w:docPart>
      <w:docPartPr>
        <w:name w:val="141A4DC76EA14745BD6A3677E9763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0A5A7-DE09-481D-B345-9A795E5357C7}"/>
      </w:docPartPr>
      <w:docPartBody>
        <w:p w:rsidR="00F572C5" w:rsidRDefault="00B75910" w:rsidP="00B75910">
          <w:pPr>
            <w:pStyle w:val="141A4DC76EA14745BD6A3677E9763810"/>
          </w:pPr>
          <w:r>
            <w:t xml:space="preserve">                </w:t>
          </w:r>
        </w:p>
      </w:docPartBody>
    </w:docPart>
    <w:docPart>
      <w:docPartPr>
        <w:name w:val="34188508A9AC45BFB57F98EF741B3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6A433-5FC1-4044-9200-173B55216B89}"/>
      </w:docPartPr>
      <w:docPartBody>
        <w:p w:rsidR="00F572C5" w:rsidRDefault="00B75910" w:rsidP="00B75910">
          <w:pPr>
            <w:pStyle w:val="34188508A9AC45BFB57F98EF741B3CA7"/>
          </w:pPr>
          <w:r>
            <w:t xml:space="preserve">                </w:t>
          </w:r>
        </w:p>
      </w:docPartBody>
    </w:docPart>
    <w:docPart>
      <w:docPartPr>
        <w:name w:val="6609EBCEDADA4500A26E2E572B976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5AC26-7A44-44DA-B8A3-60D1C9AA2629}"/>
      </w:docPartPr>
      <w:docPartBody>
        <w:p w:rsidR="00F572C5" w:rsidRDefault="00B75910" w:rsidP="00B75910">
          <w:pPr>
            <w:pStyle w:val="6609EBCEDADA4500A26E2E572B976D36"/>
          </w:pPr>
          <w:r>
            <w:t xml:space="preserve">                </w:t>
          </w:r>
        </w:p>
      </w:docPartBody>
    </w:docPart>
    <w:docPart>
      <w:docPartPr>
        <w:name w:val="72BCD14964C9402BBB0FF24DA3E3D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3D28D-98D8-4ECB-9A95-6A35239DE62A}"/>
      </w:docPartPr>
      <w:docPartBody>
        <w:p w:rsidR="00F572C5" w:rsidRDefault="00B75910" w:rsidP="00B75910">
          <w:pPr>
            <w:pStyle w:val="72BCD14964C9402BBB0FF24DA3E3DC30"/>
          </w:pPr>
          <w:r>
            <w:t xml:space="preserve">                </w:t>
          </w:r>
        </w:p>
      </w:docPartBody>
    </w:docPart>
    <w:docPart>
      <w:docPartPr>
        <w:name w:val="388039B9C2D94FE9B51075E6F9991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EDD58-C969-4717-8595-BF06187A9CB8}"/>
      </w:docPartPr>
      <w:docPartBody>
        <w:p w:rsidR="00F572C5" w:rsidRDefault="00B75910" w:rsidP="00B75910">
          <w:pPr>
            <w:pStyle w:val="388039B9C2D94FE9B51075E6F9991DC6"/>
          </w:pPr>
          <w:r>
            <w:t xml:space="preserve">                </w:t>
          </w:r>
        </w:p>
      </w:docPartBody>
    </w:docPart>
    <w:docPart>
      <w:docPartPr>
        <w:name w:val="30405DFEAFD8434B82B66B06596AE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CC393-C858-425F-B807-7E5741D8397C}"/>
      </w:docPartPr>
      <w:docPartBody>
        <w:p w:rsidR="00F572C5" w:rsidRDefault="00B75910" w:rsidP="00B75910">
          <w:pPr>
            <w:pStyle w:val="30405DFEAFD8434B82B66B06596AEC3F"/>
          </w:pPr>
          <w:r>
            <w:t xml:space="preserve">                </w:t>
          </w:r>
        </w:p>
      </w:docPartBody>
    </w:docPart>
    <w:docPart>
      <w:docPartPr>
        <w:name w:val="CE34F23A9FEA4C939F90856455B6E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F2F83-70D9-4630-BEED-20B6A35B6C08}"/>
      </w:docPartPr>
      <w:docPartBody>
        <w:p w:rsidR="00F572C5" w:rsidRDefault="00B75910" w:rsidP="00B75910">
          <w:pPr>
            <w:pStyle w:val="CE34F23A9FEA4C939F90856455B6ED00"/>
          </w:pPr>
          <w:r>
            <w:t xml:space="preserve">                </w:t>
          </w:r>
        </w:p>
      </w:docPartBody>
    </w:docPart>
    <w:docPart>
      <w:docPartPr>
        <w:name w:val="BD6E713A3941405C8406303A6DA7B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A0E30-A64E-477E-A5A9-B425549B6A16}"/>
      </w:docPartPr>
      <w:docPartBody>
        <w:p w:rsidR="00F572C5" w:rsidRDefault="00B75910" w:rsidP="00B75910">
          <w:pPr>
            <w:pStyle w:val="BD6E713A3941405C8406303A6DA7B4D1"/>
          </w:pPr>
          <w:r>
            <w:t xml:space="preserve">                </w:t>
          </w:r>
        </w:p>
      </w:docPartBody>
    </w:docPart>
    <w:docPart>
      <w:docPartPr>
        <w:name w:val="8AA29ED57344452D90FD12C088729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92947-25F5-4A8A-80CF-8FC8A6298A87}"/>
      </w:docPartPr>
      <w:docPartBody>
        <w:p w:rsidR="00F572C5" w:rsidRDefault="00B75910" w:rsidP="00B75910">
          <w:pPr>
            <w:pStyle w:val="8AA29ED57344452D90FD12C08872959D"/>
          </w:pPr>
          <w:r>
            <w:t xml:space="preserve">                </w:t>
          </w:r>
        </w:p>
      </w:docPartBody>
    </w:docPart>
    <w:docPart>
      <w:docPartPr>
        <w:name w:val="BA360F2A8BB245E3B8785ABD969E0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9909E-F5D4-4CA6-AF68-87C10433641B}"/>
      </w:docPartPr>
      <w:docPartBody>
        <w:p w:rsidR="00F572C5" w:rsidRDefault="00B75910" w:rsidP="00B75910">
          <w:pPr>
            <w:pStyle w:val="BA360F2A8BB245E3B8785ABD969E0B60"/>
          </w:pPr>
          <w:r>
            <w:t xml:space="preserve">                </w:t>
          </w:r>
        </w:p>
      </w:docPartBody>
    </w:docPart>
    <w:docPart>
      <w:docPartPr>
        <w:name w:val="26D6C615F67B4A60BD99F9303C642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5E21A-32C4-4CB6-B3E8-05E14AF168EA}"/>
      </w:docPartPr>
      <w:docPartBody>
        <w:p w:rsidR="00F572C5" w:rsidRDefault="00B75910" w:rsidP="00B75910">
          <w:pPr>
            <w:pStyle w:val="26D6C615F67B4A60BD99F9303C642EA0"/>
          </w:pPr>
          <w:r>
            <w:t xml:space="preserve">                </w:t>
          </w:r>
        </w:p>
      </w:docPartBody>
    </w:docPart>
    <w:docPart>
      <w:docPartPr>
        <w:name w:val="58D435DE7ADA49A5A0E2AA0920D0D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448F2-FB38-4CAD-B8AF-F4FD111F7E8B}"/>
      </w:docPartPr>
      <w:docPartBody>
        <w:p w:rsidR="00F572C5" w:rsidRDefault="00B75910" w:rsidP="00B75910">
          <w:pPr>
            <w:pStyle w:val="58D435DE7ADA49A5A0E2AA0920D0D175"/>
          </w:pPr>
          <w:r>
            <w:t xml:space="preserve">                </w:t>
          </w:r>
        </w:p>
      </w:docPartBody>
    </w:docPart>
    <w:docPart>
      <w:docPartPr>
        <w:name w:val="897A129EAEEE4FF1B8B0F18AAF247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B7B92-8F8B-4DA3-95B8-374A049BD49F}"/>
      </w:docPartPr>
      <w:docPartBody>
        <w:p w:rsidR="00F572C5" w:rsidRDefault="00B75910" w:rsidP="00B75910">
          <w:pPr>
            <w:pStyle w:val="897A129EAEEE4FF1B8B0F18AAF247CD8"/>
          </w:pPr>
          <w:r>
            <w:t xml:space="preserve">                </w:t>
          </w:r>
        </w:p>
      </w:docPartBody>
    </w:docPart>
    <w:docPart>
      <w:docPartPr>
        <w:name w:val="61589BC05B9A449392F22146A0F11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E226D-7F3E-422C-8EEE-485750FA808D}"/>
      </w:docPartPr>
      <w:docPartBody>
        <w:p w:rsidR="00F572C5" w:rsidRDefault="00B75910" w:rsidP="00B75910">
          <w:pPr>
            <w:pStyle w:val="61589BC05B9A449392F22146A0F11028"/>
          </w:pPr>
          <w:r>
            <w:t xml:space="preserve">                </w:t>
          </w:r>
        </w:p>
      </w:docPartBody>
    </w:docPart>
    <w:docPart>
      <w:docPartPr>
        <w:name w:val="1AE1823FE6C34974A2C71FB845083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DBCDD-3510-4C15-B9C9-AC39A1DD3A2B}"/>
      </w:docPartPr>
      <w:docPartBody>
        <w:p w:rsidR="00F572C5" w:rsidRDefault="00B75910" w:rsidP="00B75910">
          <w:pPr>
            <w:pStyle w:val="1AE1823FE6C34974A2C71FB845083E92"/>
          </w:pPr>
          <w:r>
            <w:t xml:space="preserve">                </w:t>
          </w:r>
        </w:p>
      </w:docPartBody>
    </w:docPart>
    <w:docPart>
      <w:docPartPr>
        <w:name w:val="A40F65C6435141A28EAD1912E8800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AD9A7-1091-428F-B538-54DA39A6A8BB}"/>
      </w:docPartPr>
      <w:docPartBody>
        <w:p w:rsidR="00F572C5" w:rsidRDefault="00B75910" w:rsidP="00B75910">
          <w:pPr>
            <w:pStyle w:val="A40F65C6435141A28EAD1912E8800C09"/>
          </w:pPr>
          <w:r>
            <w:t xml:space="preserve">                </w:t>
          </w:r>
        </w:p>
      </w:docPartBody>
    </w:docPart>
    <w:docPart>
      <w:docPartPr>
        <w:name w:val="205EAA7C57AE46D8AE14E5E5E2856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45611-9AA0-4477-B7B8-478706A0D9F7}"/>
      </w:docPartPr>
      <w:docPartBody>
        <w:p w:rsidR="00F572C5" w:rsidRDefault="00B75910" w:rsidP="00B75910">
          <w:pPr>
            <w:pStyle w:val="205EAA7C57AE46D8AE14E5E5E2856CBB"/>
          </w:pPr>
          <w:r>
            <w:t xml:space="preserve">                </w:t>
          </w:r>
        </w:p>
      </w:docPartBody>
    </w:docPart>
    <w:docPart>
      <w:docPartPr>
        <w:name w:val="B8B3DC3D79084C09A4EC0F17C8477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CB3C0-4554-4652-9EF4-70E27B8E3DF8}"/>
      </w:docPartPr>
      <w:docPartBody>
        <w:p w:rsidR="00F572C5" w:rsidRDefault="00B75910" w:rsidP="00B75910">
          <w:pPr>
            <w:pStyle w:val="B8B3DC3D79084C09A4EC0F17C8477C98"/>
          </w:pPr>
          <w:r>
            <w:t xml:space="preserve">                </w:t>
          </w:r>
        </w:p>
      </w:docPartBody>
    </w:docPart>
    <w:docPart>
      <w:docPartPr>
        <w:name w:val="2C6574433D584B26A83952D7E99E6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E8E6D-B298-4490-9DF8-F30FBEF46786}"/>
      </w:docPartPr>
      <w:docPartBody>
        <w:p w:rsidR="00F572C5" w:rsidRDefault="00B75910" w:rsidP="00B75910">
          <w:pPr>
            <w:pStyle w:val="2C6574433D584B26A83952D7E99E6B78"/>
          </w:pPr>
          <w:r>
            <w:t xml:space="preserve">                </w:t>
          </w:r>
        </w:p>
      </w:docPartBody>
    </w:docPart>
    <w:docPart>
      <w:docPartPr>
        <w:name w:val="EBE7F08FD2304102AE158C28EC0EF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4E456-E4EA-40C7-8FFC-CE1A44B0626B}"/>
      </w:docPartPr>
      <w:docPartBody>
        <w:p w:rsidR="00F572C5" w:rsidRDefault="00B75910" w:rsidP="00B75910">
          <w:pPr>
            <w:pStyle w:val="EBE7F08FD2304102AE158C28EC0EF031"/>
          </w:pPr>
          <w:r>
            <w:t xml:space="preserve">                </w:t>
          </w:r>
        </w:p>
      </w:docPartBody>
    </w:docPart>
    <w:docPart>
      <w:docPartPr>
        <w:name w:val="1AAE551623BA48F0BA5DFE732E496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6191D-803C-40BC-830E-442369279B08}"/>
      </w:docPartPr>
      <w:docPartBody>
        <w:p w:rsidR="00F572C5" w:rsidRDefault="00B75910" w:rsidP="00B75910">
          <w:pPr>
            <w:pStyle w:val="1AAE551623BA48F0BA5DFE732E496A36"/>
          </w:pPr>
          <w:r>
            <w:t xml:space="preserve">                </w:t>
          </w:r>
        </w:p>
      </w:docPartBody>
    </w:docPart>
    <w:docPart>
      <w:docPartPr>
        <w:name w:val="F8D0DB321EA140C2812147BF4D76C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B5223-B486-4531-B4AE-9D6DF7DB43D7}"/>
      </w:docPartPr>
      <w:docPartBody>
        <w:p w:rsidR="00F572C5" w:rsidRDefault="00B75910" w:rsidP="00B75910">
          <w:pPr>
            <w:pStyle w:val="F8D0DB321EA140C2812147BF4D76C565"/>
          </w:pPr>
          <w:r>
            <w:t xml:space="preserve">                </w:t>
          </w:r>
        </w:p>
      </w:docPartBody>
    </w:docPart>
    <w:docPart>
      <w:docPartPr>
        <w:name w:val="4099FEB1B1CD4ABEBF919D2A99970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41F36-A9EE-4CBD-96AD-18C9EE99E754}"/>
      </w:docPartPr>
      <w:docPartBody>
        <w:p w:rsidR="00F572C5" w:rsidRDefault="00B75910" w:rsidP="00B75910">
          <w:pPr>
            <w:pStyle w:val="4099FEB1B1CD4ABEBF919D2A99970991"/>
          </w:pPr>
          <w:r>
            <w:t xml:space="preserve">                </w:t>
          </w:r>
        </w:p>
      </w:docPartBody>
    </w:docPart>
    <w:docPart>
      <w:docPartPr>
        <w:name w:val="2CE28C29A6824AA1944186A377656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988C2-F1A7-4ED9-A750-CED6160B686C}"/>
      </w:docPartPr>
      <w:docPartBody>
        <w:p w:rsidR="00F572C5" w:rsidRDefault="00B75910" w:rsidP="00B75910">
          <w:pPr>
            <w:pStyle w:val="2CE28C29A6824AA1944186A37765641C"/>
          </w:pPr>
          <w:r>
            <w:t xml:space="preserve">                </w:t>
          </w:r>
        </w:p>
      </w:docPartBody>
    </w:docPart>
    <w:docPart>
      <w:docPartPr>
        <w:name w:val="550EB2ADFD23418A9839AD6F23CD5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13DF4-586D-4C7E-A7C3-D00A161A2CF7}"/>
      </w:docPartPr>
      <w:docPartBody>
        <w:p w:rsidR="00F572C5" w:rsidRDefault="00B75910" w:rsidP="00B75910">
          <w:pPr>
            <w:pStyle w:val="550EB2ADFD23418A9839AD6F23CD5AB4"/>
          </w:pPr>
          <w:r>
            <w:t xml:space="preserve">                </w:t>
          </w:r>
        </w:p>
      </w:docPartBody>
    </w:docPart>
    <w:docPart>
      <w:docPartPr>
        <w:name w:val="8287DD2F7B5B431CA3768968620A3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9A63A-50C4-47B7-98B8-8C435306BB64}"/>
      </w:docPartPr>
      <w:docPartBody>
        <w:p w:rsidR="00F572C5" w:rsidRDefault="00B75910" w:rsidP="00B75910">
          <w:pPr>
            <w:pStyle w:val="8287DD2F7B5B431CA3768968620A3CDA"/>
          </w:pPr>
          <w:r>
            <w:t xml:space="preserve">                </w:t>
          </w:r>
        </w:p>
      </w:docPartBody>
    </w:docPart>
    <w:docPart>
      <w:docPartPr>
        <w:name w:val="BE53B6DF4D9C475185891BE039C1C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7E42A-BDC0-406A-BEE8-FC5201D9D6D1}"/>
      </w:docPartPr>
      <w:docPartBody>
        <w:p w:rsidR="00F572C5" w:rsidRDefault="00B75910" w:rsidP="00B75910">
          <w:pPr>
            <w:pStyle w:val="BE53B6DF4D9C475185891BE039C1CE05"/>
          </w:pPr>
          <w:r>
            <w:t xml:space="preserve">                </w:t>
          </w:r>
        </w:p>
      </w:docPartBody>
    </w:docPart>
    <w:docPart>
      <w:docPartPr>
        <w:name w:val="A13225B7C1804FB0BB1B9F135666F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0FC8E-E082-4321-8E87-47741689006B}"/>
      </w:docPartPr>
      <w:docPartBody>
        <w:p w:rsidR="00F572C5" w:rsidRDefault="00B75910" w:rsidP="00B75910">
          <w:pPr>
            <w:pStyle w:val="A13225B7C1804FB0BB1B9F135666F3FF"/>
          </w:pPr>
          <w:r>
            <w:t xml:space="preserve">                </w:t>
          </w:r>
        </w:p>
      </w:docPartBody>
    </w:docPart>
    <w:docPart>
      <w:docPartPr>
        <w:name w:val="E9ECAF2E96D44196888A0860226F7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2CEC0-62EA-444A-9698-600A2BA3806B}"/>
      </w:docPartPr>
      <w:docPartBody>
        <w:p w:rsidR="00F572C5" w:rsidRDefault="00B75910" w:rsidP="00B75910">
          <w:pPr>
            <w:pStyle w:val="E9ECAF2E96D44196888A0860226F754B"/>
          </w:pPr>
          <w:r>
            <w:t xml:space="preserve">                </w:t>
          </w:r>
        </w:p>
      </w:docPartBody>
    </w:docPart>
    <w:docPart>
      <w:docPartPr>
        <w:name w:val="567C9BDF443C4F1FBE6237D154BF2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AFD10-1642-4D68-B915-204CCC3E55EE}"/>
      </w:docPartPr>
      <w:docPartBody>
        <w:p w:rsidR="00F572C5" w:rsidRDefault="00B75910" w:rsidP="00B75910">
          <w:pPr>
            <w:pStyle w:val="567C9BDF443C4F1FBE6237D154BF267F"/>
          </w:pPr>
          <w:r>
            <w:t xml:space="preserve">                </w:t>
          </w:r>
        </w:p>
      </w:docPartBody>
    </w:docPart>
    <w:docPart>
      <w:docPartPr>
        <w:name w:val="6752562D6660439AB7AB0B7E89FC9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F7224-115F-437C-9800-086880A27617}"/>
      </w:docPartPr>
      <w:docPartBody>
        <w:p w:rsidR="00F572C5" w:rsidRDefault="00B75910" w:rsidP="00B75910">
          <w:pPr>
            <w:pStyle w:val="6752562D6660439AB7AB0B7E89FC9491"/>
          </w:pPr>
          <w:r>
            <w:t xml:space="preserve">                </w:t>
          </w:r>
        </w:p>
      </w:docPartBody>
    </w:docPart>
    <w:docPart>
      <w:docPartPr>
        <w:name w:val="3B97AB8FA33242A89D47AF0FEA4BA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57797-2152-4BF4-A676-1E8401B045BC}"/>
      </w:docPartPr>
      <w:docPartBody>
        <w:p w:rsidR="00F572C5" w:rsidRDefault="00B75910" w:rsidP="00B75910">
          <w:pPr>
            <w:pStyle w:val="3B97AB8FA33242A89D47AF0FEA4BAA4A"/>
          </w:pPr>
          <w:r>
            <w:t xml:space="preserve">                </w:t>
          </w:r>
        </w:p>
      </w:docPartBody>
    </w:docPart>
    <w:docPart>
      <w:docPartPr>
        <w:name w:val="9168CD07DA0944838E3F51432BBBB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A4875-FE44-4FF5-A2DF-94DF87CC9D9B}"/>
      </w:docPartPr>
      <w:docPartBody>
        <w:p w:rsidR="00F572C5" w:rsidRDefault="00B75910" w:rsidP="00B75910">
          <w:pPr>
            <w:pStyle w:val="9168CD07DA0944838E3F51432BBBB902"/>
          </w:pPr>
          <w:r w:rsidRPr="006F05AD">
            <w:rPr>
              <w:b/>
            </w:rPr>
            <w:t>Jahr</w:t>
          </w:r>
        </w:p>
      </w:docPartBody>
    </w:docPart>
    <w:docPart>
      <w:docPartPr>
        <w:name w:val="EBA0C6F41336466195B5FEAA2B1F2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0EC60-DED5-41DB-A838-F42BEF3D8637}"/>
      </w:docPartPr>
      <w:docPartBody>
        <w:p w:rsidR="00F572C5" w:rsidRDefault="00B75910" w:rsidP="00B75910">
          <w:pPr>
            <w:pStyle w:val="EBA0C6F41336466195B5FEAA2B1F201C"/>
          </w:pPr>
          <w:r w:rsidRPr="006F05AD">
            <w:rPr>
              <w:b/>
            </w:rPr>
            <w:t>Jahr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AC"/>
    <w:rsid w:val="00525B60"/>
    <w:rsid w:val="00805CAC"/>
    <w:rsid w:val="00B75910"/>
    <w:rsid w:val="00F5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5CAC"/>
    <w:rPr>
      <w:color w:val="808080"/>
    </w:rPr>
  </w:style>
  <w:style w:type="paragraph" w:customStyle="1" w:styleId="AE2259C854A24927B408BE2C04A77D1C">
    <w:name w:val="AE2259C854A24927B408BE2C04A77D1C"/>
    <w:rsid w:val="00805CAC"/>
  </w:style>
  <w:style w:type="paragraph" w:customStyle="1" w:styleId="9DCA8BADF7814DAC86006593E6E93A15">
    <w:name w:val="9DCA8BADF7814DAC86006593E6E93A15"/>
    <w:rsid w:val="00805CAC"/>
  </w:style>
  <w:style w:type="paragraph" w:customStyle="1" w:styleId="F1FE4B74E3EB470A98A80BD6060C4E10">
    <w:name w:val="F1FE4B74E3EB470A98A80BD6060C4E10"/>
    <w:rsid w:val="00805CAC"/>
  </w:style>
  <w:style w:type="paragraph" w:customStyle="1" w:styleId="88EDB1EC95674F0D8FE386346CBD3325">
    <w:name w:val="88EDB1EC95674F0D8FE386346CBD3325"/>
    <w:rsid w:val="00805CAC"/>
  </w:style>
  <w:style w:type="paragraph" w:customStyle="1" w:styleId="7327264ED3C74816B100505ABAEE864B">
    <w:name w:val="7327264ED3C74816B100505ABAEE864B"/>
    <w:rsid w:val="00805CAC"/>
  </w:style>
  <w:style w:type="paragraph" w:customStyle="1" w:styleId="C34CE266512E4239A50FF6EA3A030426">
    <w:name w:val="C34CE266512E4239A50FF6EA3A030426"/>
    <w:rsid w:val="00805CAC"/>
  </w:style>
  <w:style w:type="paragraph" w:customStyle="1" w:styleId="F75FEEB99AEB4AC2BA07AAC5EDA90B06">
    <w:name w:val="F75FEEB99AEB4AC2BA07AAC5EDA90B06"/>
    <w:rsid w:val="00805CAC"/>
  </w:style>
  <w:style w:type="paragraph" w:customStyle="1" w:styleId="43118C8532E94E6B8256A7E924DAB165">
    <w:name w:val="43118C8532E94E6B8256A7E924DAB165"/>
    <w:rsid w:val="00805CAC"/>
  </w:style>
  <w:style w:type="paragraph" w:customStyle="1" w:styleId="AA5B97329ADF4707B5363E31DC707FE7">
    <w:name w:val="AA5B97329ADF4707B5363E31DC707FE7"/>
    <w:rsid w:val="00805CAC"/>
  </w:style>
  <w:style w:type="paragraph" w:customStyle="1" w:styleId="3BCB7077CEE24310B7B8065CE8A94E9B">
    <w:name w:val="3BCB7077CEE24310B7B8065CE8A94E9B"/>
    <w:rsid w:val="00805CAC"/>
  </w:style>
  <w:style w:type="paragraph" w:customStyle="1" w:styleId="4D0AC2268C9D40A38E266AEF9436C88F">
    <w:name w:val="4D0AC2268C9D40A38E266AEF9436C88F"/>
    <w:rsid w:val="00805CAC"/>
  </w:style>
  <w:style w:type="paragraph" w:customStyle="1" w:styleId="281AFEB7E05B4657AB882350B7DF98F9">
    <w:name w:val="281AFEB7E05B4657AB882350B7DF98F9"/>
    <w:rsid w:val="00805CAC"/>
  </w:style>
  <w:style w:type="paragraph" w:customStyle="1" w:styleId="47460D190D5548238729A12AFB2CF0A8">
    <w:name w:val="47460D190D5548238729A12AFB2CF0A8"/>
    <w:rsid w:val="00805CAC"/>
  </w:style>
  <w:style w:type="paragraph" w:customStyle="1" w:styleId="B066F68992CF4DD6BA3161F05BEFE268">
    <w:name w:val="B066F68992CF4DD6BA3161F05BEFE268"/>
    <w:rsid w:val="00805CAC"/>
  </w:style>
  <w:style w:type="paragraph" w:customStyle="1" w:styleId="2C374AD608EC454AAA14BD75007A6FDF">
    <w:name w:val="2C374AD608EC454AAA14BD75007A6FDF"/>
    <w:rsid w:val="00805CAC"/>
  </w:style>
  <w:style w:type="paragraph" w:customStyle="1" w:styleId="2FF18F44D4CA48048695D796BF6C9835">
    <w:name w:val="2FF18F44D4CA48048695D796BF6C9835"/>
    <w:rsid w:val="00805CAC"/>
  </w:style>
  <w:style w:type="paragraph" w:customStyle="1" w:styleId="68E9C5F134694723A2531DA42FE2BBB0">
    <w:name w:val="68E9C5F134694723A2531DA42FE2BBB0"/>
    <w:rsid w:val="00805CAC"/>
  </w:style>
  <w:style w:type="paragraph" w:customStyle="1" w:styleId="4D042BB6411146C3B5717DE10E91E6F6">
    <w:name w:val="4D042BB6411146C3B5717DE10E91E6F6"/>
    <w:rsid w:val="00805CAC"/>
  </w:style>
  <w:style w:type="paragraph" w:customStyle="1" w:styleId="30AF6E0F64684642A29BDEB47934C7CB">
    <w:name w:val="30AF6E0F64684642A29BDEB47934C7CB"/>
    <w:rsid w:val="00805CAC"/>
  </w:style>
  <w:style w:type="paragraph" w:customStyle="1" w:styleId="DAC16405C62046789231ACB992358779">
    <w:name w:val="DAC16405C62046789231ACB992358779"/>
    <w:rsid w:val="00805CAC"/>
  </w:style>
  <w:style w:type="paragraph" w:customStyle="1" w:styleId="D795DEA9919843AFAD824A3369E937B8">
    <w:name w:val="D795DEA9919843AFAD824A3369E937B8"/>
    <w:rsid w:val="00805CAC"/>
  </w:style>
  <w:style w:type="paragraph" w:customStyle="1" w:styleId="99E0680F4AAB4CA9BA66103BB6A977FB">
    <w:name w:val="99E0680F4AAB4CA9BA66103BB6A977FB"/>
    <w:rsid w:val="00805CAC"/>
  </w:style>
  <w:style w:type="paragraph" w:customStyle="1" w:styleId="76475F2ADD4547E890CA9CBFBF09211E">
    <w:name w:val="76475F2ADD4547E890CA9CBFBF09211E"/>
    <w:rsid w:val="00805CAC"/>
  </w:style>
  <w:style w:type="paragraph" w:customStyle="1" w:styleId="C7B8DCD5BB0B43C3A0F1B52D56D44A67">
    <w:name w:val="C7B8DCD5BB0B43C3A0F1B52D56D44A67"/>
    <w:rsid w:val="00805CAC"/>
  </w:style>
  <w:style w:type="paragraph" w:customStyle="1" w:styleId="A91AB7ED4FE24A9097F532A4470EFFA2">
    <w:name w:val="A91AB7ED4FE24A9097F532A4470EFFA2"/>
    <w:rsid w:val="00805CAC"/>
  </w:style>
  <w:style w:type="paragraph" w:customStyle="1" w:styleId="10F87D94AD584D549E15E9B4EB4CC425">
    <w:name w:val="10F87D94AD584D549E15E9B4EB4CC425"/>
    <w:rsid w:val="00805CAC"/>
  </w:style>
  <w:style w:type="paragraph" w:customStyle="1" w:styleId="234DA3B940724F99BF42CD35EEA7A1E0">
    <w:name w:val="234DA3B940724F99BF42CD35EEA7A1E0"/>
    <w:rsid w:val="00805CAC"/>
  </w:style>
  <w:style w:type="paragraph" w:customStyle="1" w:styleId="31B55579EB62488CBEBE0C9A6921C63D">
    <w:name w:val="31B55579EB62488CBEBE0C9A6921C63D"/>
    <w:rsid w:val="00805CAC"/>
  </w:style>
  <w:style w:type="paragraph" w:customStyle="1" w:styleId="2C7ACFBFB875428CAAA0685D19E4E918">
    <w:name w:val="2C7ACFBFB875428CAAA0685D19E4E918"/>
    <w:rsid w:val="00805CAC"/>
  </w:style>
  <w:style w:type="paragraph" w:customStyle="1" w:styleId="1E900ECF643E4E0BA541A07C021A8CF2">
    <w:name w:val="1E900ECF643E4E0BA541A07C021A8CF2"/>
    <w:rsid w:val="00805CAC"/>
  </w:style>
  <w:style w:type="paragraph" w:customStyle="1" w:styleId="842E5C4D2725447495722E5CAE102CFB">
    <w:name w:val="842E5C4D2725447495722E5CAE102CFB"/>
    <w:rsid w:val="00805CAC"/>
  </w:style>
  <w:style w:type="paragraph" w:customStyle="1" w:styleId="6800402059F643909220BAB659452EEF">
    <w:name w:val="6800402059F643909220BAB659452EEF"/>
    <w:rsid w:val="00805CAC"/>
  </w:style>
  <w:style w:type="paragraph" w:customStyle="1" w:styleId="BD435A15ED114DCEBC39CE42180959A5">
    <w:name w:val="BD435A15ED114DCEBC39CE42180959A5"/>
    <w:rsid w:val="00805CAC"/>
  </w:style>
  <w:style w:type="paragraph" w:customStyle="1" w:styleId="6BAB3C35F4374F3D9F7D75DF4B7586A3">
    <w:name w:val="6BAB3C35F4374F3D9F7D75DF4B7586A3"/>
    <w:rsid w:val="00805CAC"/>
  </w:style>
  <w:style w:type="paragraph" w:customStyle="1" w:styleId="66C73CCEF2E248B695A9B648E0A846C0">
    <w:name w:val="66C73CCEF2E248B695A9B648E0A846C0"/>
    <w:rsid w:val="00805CAC"/>
  </w:style>
  <w:style w:type="paragraph" w:customStyle="1" w:styleId="E46395D5A4B54D3194318C186104519F">
    <w:name w:val="E46395D5A4B54D3194318C186104519F"/>
    <w:rsid w:val="00805CAC"/>
  </w:style>
  <w:style w:type="paragraph" w:customStyle="1" w:styleId="430CBC27929C4DBBA69F7723790346C1">
    <w:name w:val="430CBC27929C4DBBA69F7723790346C1"/>
    <w:rsid w:val="00805CAC"/>
  </w:style>
  <w:style w:type="paragraph" w:customStyle="1" w:styleId="3BAA31A8114948C8A671408BDF3AFD1C">
    <w:name w:val="3BAA31A8114948C8A671408BDF3AFD1C"/>
    <w:rsid w:val="00805CAC"/>
  </w:style>
  <w:style w:type="paragraph" w:customStyle="1" w:styleId="BA1F48D347A64A518CBB5B1365711B32">
    <w:name w:val="BA1F48D347A64A518CBB5B1365711B32"/>
    <w:rsid w:val="00805CAC"/>
  </w:style>
  <w:style w:type="paragraph" w:customStyle="1" w:styleId="7F7F7D47C76E41249D8B3F90C0449144">
    <w:name w:val="7F7F7D47C76E41249D8B3F90C0449144"/>
    <w:rsid w:val="00805CAC"/>
  </w:style>
  <w:style w:type="paragraph" w:customStyle="1" w:styleId="1BEA8D1C10624C10936417C9FD996455">
    <w:name w:val="1BEA8D1C10624C10936417C9FD996455"/>
    <w:rsid w:val="00805CAC"/>
  </w:style>
  <w:style w:type="paragraph" w:customStyle="1" w:styleId="788E3D2CBC4945DDB8F27240308ECCB6">
    <w:name w:val="788E3D2CBC4945DDB8F27240308ECCB6"/>
    <w:rsid w:val="00805CAC"/>
  </w:style>
  <w:style w:type="paragraph" w:customStyle="1" w:styleId="D463556826A3447DB645372F7E9754D3">
    <w:name w:val="D463556826A3447DB645372F7E9754D3"/>
    <w:rsid w:val="00805CAC"/>
  </w:style>
  <w:style w:type="paragraph" w:customStyle="1" w:styleId="DCA29DD09A274C019D474A88C600F41A">
    <w:name w:val="DCA29DD09A274C019D474A88C600F41A"/>
    <w:rsid w:val="00805CAC"/>
  </w:style>
  <w:style w:type="paragraph" w:customStyle="1" w:styleId="533A49D71CE346F2870786D3F1A1E84A">
    <w:name w:val="533A49D71CE346F2870786D3F1A1E84A"/>
    <w:rsid w:val="00805CAC"/>
  </w:style>
  <w:style w:type="paragraph" w:customStyle="1" w:styleId="FDB071694F9A40A1AA8639E5A399CA57">
    <w:name w:val="FDB071694F9A40A1AA8639E5A399CA57"/>
    <w:rsid w:val="00805CAC"/>
  </w:style>
  <w:style w:type="paragraph" w:customStyle="1" w:styleId="FB37811CBDFC445C81BD66693740A320">
    <w:name w:val="FB37811CBDFC445C81BD66693740A320"/>
    <w:rsid w:val="00805CAC"/>
  </w:style>
  <w:style w:type="paragraph" w:customStyle="1" w:styleId="3A10B35DDC754499ADC7190AC16A6B3D">
    <w:name w:val="3A10B35DDC754499ADC7190AC16A6B3D"/>
    <w:rsid w:val="00805CAC"/>
  </w:style>
  <w:style w:type="paragraph" w:customStyle="1" w:styleId="D92D0AF8B2904FAC8624A8AC75159C5E">
    <w:name w:val="D92D0AF8B2904FAC8624A8AC75159C5E"/>
    <w:rsid w:val="00805CAC"/>
  </w:style>
  <w:style w:type="paragraph" w:customStyle="1" w:styleId="7CD15D09565143C29AB6A9E87D09F3A5">
    <w:name w:val="7CD15D09565143C29AB6A9E87D09F3A5"/>
    <w:rsid w:val="00805CAC"/>
  </w:style>
  <w:style w:type="paragraph" w:customStyle="1" w:styleId="AF7D3E2C08BD4A2EA7696C6EB6900824">
    <w:name w:val="AF7D3E2C08BD4A2EA7696C6EB6900824"/>
    <w:rsid w:val="00805CAC"/>
  </w:style>
  <w:style w:type="paragraph" w:customStyle="1" w:styleId="1E30D6D434D24622A2E4564B4B992E5F">
    <w:name w:val="1E30D6D434D24622A2E4564B4B992E5F"/>
    <w:rsid w:val="00805CAC"/>
  </w:style>
  <w:style w:type="paragraph" w:customStyle="1" w:styleId="F0D790A612D146CEAEDD7827F41A43D6">
    <w:name w:val="F0D790A612D146CEAEDD7827F41A43D6"/>
    <w:rsid w:val="00805CAC"/>
  </w:style>
  <w:style w:type="paragraph" w:customStyle="1" w:styleId="6BA0A8BCE423421BBD26131AD45E15EB">
    <w:name w:val="6BA0A8BCE423421BBD26131AD45E15EB"/>
    <w:rsid w:val="00805CAC"/>
  </w:style>
  <w:style w:type="paragraph" w:customStyle="1" w:styleId="DAA3E833B8314BBAB71DC15ABB612FFE">
    <w:name w:val="DAA3E833B8314BBAB71DC15ABB612FFE"/>
    <w:rsid w:val="00805CAC"/>
  </w:style>
  <w:style w:type="paragraph" w:customStyle="1" w:styleId="3A1ED8BBA7DC490A96776BEB323EB4F2">
    <w:name w:val="3A1ED8BBA7DC490A96776BEB323EB4F2"/>
    <w:rsid w:val="00805CAC"/>
  </w:style>
  <w:style w:type="paragraph" w:customStyle="1" w:styleId="FF967572CBA845B78F29CB6EADF8978E">
    <w:name w:val="FF967572CBA845B78F29CB6EADF8978E"/>
    <w:rsid w:val="00805CAC"/>
  </w:style>
  <w:style w:type="paragraph" w:customStyle="1" w:styleId="2C6C6094F79B4BBB8A671353F82D0689">
    <w:name w:val="2C6C6094F79B4BBB8A671353F82D0689"/>
    <w:rsid w:val="00805CAC"/>
  </w:style>
  <w:style w:type="paragraph" w:customStyle="1" w:styleId="BFA82D0DD3384E608C655D74211A64D7">
    <w:name w:val="BFA82D0DD3384E608C655D74211A64D7"/>
    <w:rsid w:val="00805CAC"/>
  </w:style>
  <w:style w:type="paragraph" w:customStyle="1" w:styleId="06C83380EE0F48B9B53F3831B1968449">
    <w:name w:val="06C83380EE0F48B9B53F3831B1968449"/>
    <w:rsid w:val="00805CAC"/>
  </w:style>
  <w:style w:type="paragraph" w:customStyle="1" w:styleId="E5D0BE16916646AF8B1FA9EF186FC94C">
    <w:name w:val="E5D0BE16916646AF8B1FA9EF186FC94C"/>
    <w:rsid w:val="00805CAC"/>
  </w:style>
  <w:style w:type="paragraph" w:customStyle="1" w:styleId="D546582D73C441468997EA57A9A8F39E">
    <w:name w:val="D546582D73C441468997EA57A9A8F39E"/>
    <w:rsid w:val="00805CAC"/>
  </w:style>
  <w:style w:type="paragraph" w:customStyle="1" w:styleId="8E0CABF3D43B4CA5B3182848FC8DB685">
    <w:name w:val="8E0CABF3D43B4CA5B3182848FC8DB685"/>
    <w:rsid w:val="00805CAC"/>
  </w:style>
  <w:style w:type="paragraph" w:customStyle="1" w:styleId="FFF75B4CC6324410A61D7A8EE3BD93B7">
    <w:name w:val="FFF75B4CC6324410A61D7A8EE3BD93B7"/>
    <w:rsid w:val="00805CAC"/>
  </w:style>
  <w:style w:type="paragraph" w:customStyle="1" w:styleId="E5E817010091448FBF225D3B155A2AD4">
    <w:name w:val="E5E817010091448FBF225D3B155A2AD4"/>
    <w:rsid w:val="00805CAC"/>
  </w:style>
  <w:style w:type="paragraph" w:customStyle="1" w:styleId="A3CC998E99804A638E83B160F4CF33D4">
    <w:name w:val="A3CC998E99804A638E83B160F4CF33D4"/>
    <w:rsid w:val="00805CAC"/>
  </w:style>
  <w:style w:type="paragraph" w:customStyle="1" w:styleId="2E0B419137FF4A7A912C656F4948D4C8">
    <w:name w:val="2E0B419137FF4A7A912C656F4948D4C8"/>
    <w:rsid w:val="00805CAC"/>
  </w:style>
  <w:style w:type="paragraph" w:customStyle="1" w:styleId="2F5CB9162C6347A88114EA051BE881A3">
    <w:name w:val="2F5CB9162C6347A88114EA051BE881A3"/>
    <w:rsid w:val="00805CAC"/>
  </w:style>
  <w:style w:type="paragraph" w:customStyle="1" w:styleId="1CF61F29A5644F1DBB4E5DA011D95D8B">
    <w:name w:val="1CF61F29A5644F1DBB4E5DA011D95D8B"/>
    <w:rsid w:val="00805CAC"/>
  </w:style>
  <w:style w:type="paragraph" w:customStyle="1" w:styleId="50D4D7026CFC489AA947EB68AF7267BC">
    <w:name w:val="50D4D7026CFC489AA947EB68AF7267BC"/>
    <w:rsid w:val="00805CAC"/>
  </w:style>
  <w:style w:type="paragraph" w:customStyle="1" w:styleId="24CBC3936A7944BF8BE77F8FDEC51C5D">
    <w:name w:val="24CBC3936A7944BF8BE77F8FDEC51C5D"/>
    <w:rsid w:val="00805CAC"/>
  </w:style>
  <w:style w:type="paragraph" w:customStyle="1" w:styleId="7405D1906F60450787295C2C50AC1442">
    <w:name w:val="7405D1906F60450787295C2C50AC1442"/>
    <w:rsid w:val="00805CAC"/>
  </w:style>
  <w:style w:type="paragraph" w:customStyle="1" w:styleId="A3DA8403041241A4AE4492B64A10419F">
    <w:name w:val="A3DA8403041241A4AE4492B64A10419F"/>
    <w:rsid w:val="00805CAC"/>
  </w:style>
  <w:style w:type="paragraph" w:customStyle="1" w:styleId="6D5068C391EB4D99BEA67CA3EAC3C4E7">
    <w:name w:val="6D5068C391EB4D99BEA67CA3EAC3C4E7"/>
    <w:rsid w:val="00805CAC"/>
  </w:style>
  <w:style w:type="paragraph" w:customStyle="1" w:styleId="19F79F5ED4184617921D864174FDFB98">
    <w:name w:val="19F79F5ED4184617921D864174FDFB98"/>
    <w:rsid w:val="00805CAC"/>
  </w:style>
  <w:style w:type="paragraph" w:customStyle="1" w:styleId="194922F18C7F48B0B25143A95D33E95F">
    <w:name w:val="194922F18C7F48B0B25143A95D33E95F"/>
    <w:rsid w:val="00805CAC"/>
  </w:style>
  <w:style w:type="paragraph" w:customStyle="1" w:styleId="21CF16D664ED4E8DA1E7A48BCCF926D3">
    <w:name w:val="21CF16D664ED4E8DA1E7A48BCCF926D3"/>
    <w:rsid w:val="00805CAC"/>
  </w:style>
  <w:style w:type="paragraph" w:customStyle="1" w:styleId="1CF6EC796C9A45C2941EE48B54D29F25">
    <w:name w:val="1CF6EC796C9A45C2941EE48B54D29F25"/>
    <w:rsid w:val="00805CAC"/>
  </w:style>
  <w:style w:type="paragraph" w:customStyle="1" w:styleId="44EE28BDBC23490DA446D2336B4E16D1">
    <w:name w:val="44EE28BDBC23490DA446D2336B4E16D1"/>
    <w:rsid w:val="00805CAC"/>
  </w:style>
  <w:style w:type="paragraph" w:customStyle="1" w:styleId="7FDCA28541F94845901C12629EC0DFAB">
    <w:name w:val="7FDCA28541F94845901C12629EC0DFAB"/>
    <w:rsid w:val="00805CAC"/>
  </w:style>
  <w:style w:type="paragraph" w:customStyle="1" w:styleId="2DAC2CA15FEF4AA5AB6C9C8DE52BC5CB">
    <w:name w:val="2DAC2CA15FEF4AA5AB6C9C8DE52BC5CB"/>
    <w:rsid w:val="00805CAC"/>
  </w:style>
  <w:style w:type="paragraph" w:customStyle="1" w:styleId="261C6579C43841778AF663768EB9EA02">
    <w:name w:val="261C6579C43841778AF663768EB9EA02"/>
    <w:rsid w:val="00805CAC"/>
  </w:style>
  <w:style w:type="paragraph" w:customStyle="1" w:styleId="548252B239D547FFB80A79D292DE0F32">
    <w:name w:val="548252B239D547FFB80A79D292DE0F32"/>
    <w:rsid w:val="00805CAC"/>
  </w:style>
  <w:style w:type="paragraph" w:customStyle="1" w:styleId="BE7A29E1363F4C5FB2BE41E336E1EC61">
    <w:name w:val="BE7A29E1363F4C5FB2BE41E336E1EC61"/>
    <w:rsid w:val="00805CAC"/>
  </w:style>
  <w:style w:type="paragraph" w:customStyle="1" w:styleId="6C6B87A2C83F4D9783401B5511EECCD7">
    <w:name w:val="6C6B87A2C83F4D9783401B5511EECCD7"/>
    <w:rsid w:val="00805CAC"/>
  </w:style>
  <w:style w:type="paragraph" w:customStyle="1" w:styleId="62096B1B17174EB1AB722E05B624647C">
    <w:name w:val="62096B1B17174EB1AB722E05B624647C"/>
    <w:rsid w:val="00805CAC"/>
  </w:style>
  <w:style w:type="paragraph" w:customStyle="1" w:styleId="3271CABEFE6A4C0CAE1F21D17B82B3BB">
    <w:name w:val="3271CABEFE6A4C0CAE1F21D17B82B3BB"/>
    <w:rsid w:val="00805CAC"/>
  </w:style>
  <w:style w:type="paragraph" w:customStyle="1" w:styleId="111AA6C717B84438AA3D450F9BC94578">
    <w:name w:val="111AA6C717B84438AA3D450F9BC94578"/>
    <w:rsid w:val="00805CAC"/>
  </w:style>
  <w:style w:type="paragraph" w:customStyle="1" w:styleId="4BFB97A5A1AA401FB237CCFA3A1DAFCA">
    <w:name w:val="4BFB97A5A1AA401FB237CCFA3A1DAFCA"/>
    <w:rsid w:val="00805CAC"/>
  </w:style>
  <w:style w:type="paragraph" w:customStyle="1" w:styleId="213F3EE722A549F6A6F20B20A2467509">
    <w:name w:val="213F3EE722A549F6A6F20B20A2467509"/>
    <w:rsid w:val="00805CAC"/>
  </w:style>
  <w:style w:type="paragraph" w:customStyle="1" w:styleId="4D86EFC51542430BB42FF22DE61F39D2">
    <w:name w:val="4D86EFC51542430BB42FF22DE61F39D2"/>
    <w:rsid w:val="00805CAC"/>
  </w:style>
  <w:style w:type="paragraph" w:customStyle="1" w:styleId="AAF733F699F44CC59EA3480933F9664E">
    <w:name w:val="AAF733F699F44CC59EA3480933F9664E"/>
    <w:rsid w:val="00805CAC"/>
  </w:style>
  <w:style w:type="paragraph" w:customStyle="1" w:styleId="7742AD4F8BB14598BDBE8FE17E31FB61">
    <w:name w:val="7742AD4F8BB14598BDBE8FE17E31FB61"/>
    <w:rsid w:val="00805CAC"/>
  </w:style>
  <w:style w:type="paragraph" w:customStyle="1" w:styleId="CFE792D2436C4FD9B2F34184E6C59F59">
    <w:name w:val="CFE792D2436C4FD9B2F34184E6C59F59"/>
    <w:rsid w:val="00805CAC"/>
  </w:style>
  <w:style w:type="paragraph" w:customStyle="1" w:styleId="12B43737B8E349F3A6E532F97BF4A467">
    <w:name w:val="12B43737B8E349F3A6E532F97BF4A467"/>
    <w:rsid w:val="00805CAC"/>
  </w:style>
  <w:style w:type="paragraph" w:customStyle="1" w:styleId="BD9070246E784B03B597EB3451A2C214">
    <w:name w:val="BD9070246E784B03B597EB3451A2C214"/>
    <w:rsid w:val="00805CAC"/>
  </w:style>
  <w:style w:type="paragraph" w:customStyle="1" w:styleId="3B99ABB76F3F424CAA0CA6BA6BCBCEC8">
    <w:name w:val="3B99ABB76F3F424CAA0CA6BA6BCBCEC8"/>
    <w:rsid w:val="00805CAC"/>
  </w:style>
  <w:style w:type="paragraph" w:customStyle="1" w:styleId="7F3DADAE64AB44B688833BA303E5E745">
    <w:name w:val="7F3DADAE64AB44B688833BA303E5E745"/>
    <w:rsid w:val="00805CAC"/>
  </w:style>
  <w:style w:type="paragraph" w:customStyle="1" w:styleId="145ABBF4AC8644E68AE2939CC771A89D">
    <w:name w:val="145ABBF4AC8644E68AE2939CC771A89D"/>
    <w:rsid w:val="00805CAC"/>
  </w:style>
  <w:style w:type="paragraph" w:customStyle="1" w:styleId="2CD8FE3650F24652ABF6D608934CB9A0">
    <w:name w:val="2CD8FE3650F24652ABF6D608934CB9A0"/>
    <w:rsid w:val="00805CAC"/>
  </w:style>
  <w:style w:type="paragraph" w:customStyle="1" w:styleId="7E6122ECED87413B88731AAF82938DC1">
    <w:name w:val="7E6122ECED87413B88731AAF82938DC1"/>
    <w:rsid w:val="00805CAC"/>
  </w:style>
  <w:style w:type="paragraph" w:customStyle="1" w:styleId="157AF5A16A30473F9E501C5FAE1F380B">
    <w:name w:val="157AF5A16A30473F9E501C5FAE1F380B"/>
    <w:rsid w:val="00805CAC"/>
  </w:style>
  <w:style w:type="paragraph" w:customStyle="1" w:styleId="FF804FB03B944D108ADC4BE0CC0B1187">
    <w:name w:val="FF804FB03B944D108ADC4BE0CC0B1187"/>
    <w:rsid w:val="00805CAC"/>
  </w:style>
  <w:style w:type="paragraph" w:customStyle="1" w:styleId="3155A9F011E04E1F960B9FDE230A0443">
    <w:name w:val="3155A9F011E04E1F960B9FDE230A0443"/>
    <w:rsid w:val="00805CAC"/>
  </w:style>
  <w:style w:type="paragraph" w:customStyle="1" w:styleId="052074C03F3348CC961B777AB8040ADF">
    <w:name w:val="052074C03F3348CC961B777AB8040ADF"/>
    <w:rsid w:val="00805CAC"/>
  </w:style>
  <w:style w:type="paragraph" w:customStyle="1" w:styleId="915299E58B9045F390FA22B533C8CCF5">
    <w:name w:val="915299E58B9045F390FA22B533C8CCF5"/>
    <w:rsid w:val="00805CAC"/>
  </w:style>
  <w:style w:type="paragraph" w:customStyle="1" w:styleId="A6C7CA8F8E394F25BDC1757DC60B8A23">
    <w:name w:val="A6C7CA8F8E394F25BDC1757DC60B8A23"/>
    <w:rsid w:val="00805CAC"/>
  </w:style>
  <w:style w:type="paragraph" w:customStyle="1" w:styleId="49E401B8C284495FA43103734D968BF6">
    <w:name w:val="49E401B8C284495FA43103734D968BF6"/>
    <w:rsid w:val="00805CAC"/>
  </w:style>
  <w:style w:type="paragraph" w:customStyle="1" w:styleId="D73FD68768A6416CB404EF46CF746BA3">
    <w:name w:val="D73FD68768A6416CB404EF46CF746BA3"/>
    <w:rsid w:val="00805CAC"/>
  </w:style>
  <w:style w:type="paragraph" w:customStyle="1" w:styleId="4C878D8ADF5240E3A867203EA0BDC907">
    <w:name w:val="4C878D8ADF5240E3A867203EA0BDC907"/>
    <w:rsid w:val="00805CAC"/>
  </w:style>
  <w:style w:type="paragraph" w:customStyle="1" w:styleId="5EEF62316B4B432EB571491493024FF6">
    <w:name w:val="5EEF62316B4B432EB571491493024FF6"/>
    <w:rsid w:val="00805CAC"/>
  </w:style>
  <w:style w:type="paragraph" w:customStyle="1" w:styleId="C846FC646456415F80A3FA1747B605D0">
    <w:name w:val="C846FC646456415F80A3FA1747B605D0"/>
    <w:rsid w:val="00805CAC"/>
  </w:style>
  <w:style w:type="paragraph" w:customStyle="1" w:styleId="262D875785674BAC984BD08630877989">
    <w:name w:val="262D875785674BAC984BD08630877989"/>
    <w:rsid w:val="00805CAC"/>
  </w:style>
  <w:style w:type="paragraph" w:customStyle="1" w:styleId="3A147592B95C46CFA93575748E10424B">
    <w:name w:val="3A147592B95C46CFA93575748E10424B"/>
    <w:rsid w:val="00805CAC"/>
  </w:style>
  <w:style w:type="paragraph" w:customStyle="1" w:styleId="32750944C00C4F40AAE6B75064803876">
    <w:name w:val="32750944C00C4F40AAE6B75064803876"/>
    <w:rsid w:val="00805CAC"/>
  </w:style>
  <w:style w:type="paragraph" w:customStyle="1" w:styleId="328DBB2083704E2FB22877F4C15C5752">
    <w:name w:val="328DBB2083704E2FB22877F4C15C5752"/>
    <w:rsid w:val="00805CAC"/>
  </w:style>
  <w:style w:type="paragraph" w:customStyle="1" w:styleId="EC65752EBD8D4F78A71BEBD66DEA4D63">
    <w:name w:val="EC65752EBD8D4F78A71BEBD66DEA4D63"/>
    <w:rsid w:val="00805CAC"/>
  </w:style>
  <w:style w:type="paragraph" w:customStyle="1" w:styleId="FE559E10957140C08AB3A820A6D18B8C">
    <w:name w:val="FE559E10957140C08AB3A820A6D18B8C"/>
    <w:rsid w:val="00805CAC"/>
  </w:style>
  <w:style w:type="paragraph" w:customStyle="1" w:styleId="CC879D8958394D79B18A77674F3D2108">
    <w:name w:val="CC879D8958394D79B18A77674F3D2108"/>
    <w:rsid w:val="00805CAC"/>
  </w:style>
  <w:style w:type="paragraph" w:customStyle="1" w:styleId="996025DB7CEC4A5797ED1A15D2489F13">
    <w:name w:val="996025DB7CEC4A5797ED1A15D2489F13"/>
    <w:rsid w:val="00805CAC"/>
  </w:style>
  <w:style w:type="paragraph" w:customStyle="1" w:styleId="7925E05E6FAC4F0B98340C9F5BE35897">
    <w:name w:val="7925E05E6FAC4F0B98340C9F5BE35897"/>
    <w:rsid w:val="00805CAC"/>
  </w:style>
  <w:style w:type="paragraph" w:customStyle="1" w:styleId="5FC43AB7F4E246AFB11529BAAC780108">
    <w:name w:val="5FC43AB7F4E246AFB11529BAAC780108"/>
    <w:rsid w:val="00805CAC"/>
  </w:style>
  <w:style w:type="paragraph" w:customStyle="1" w:styleId="6651E62A12DB465DA86E0931ECA00A98">
    <w:name w:val="6651E62A12DB465DA86E0931ECA00A98"/>
    <w:rsid w:val="00805CAC"/>
  </w:style>
  <w:style w:type="paragraph" w:customStyle="1" w:styleId="5FD5F76D009443CF92C513992876538E">
    <w:name w:val="5FD5F76D009443CF92C513992876538E"/>
    <w:rsid w:val="00805CAC"/>
  </w:style>
  <w:style w:type="paragraph" w:customStyle="1" w:styleId="5D7259E01FF148FA9432BFF1ACB1C7F8">
    <w:name w:val="5D7259E01FF148FA9432BFF1ACB1C7F8"/>
    <w:rsid w:val="00805CAC"/>
  </w:style>
  <w:style w:type="paragraph" w:customStyle="1" w:styleId="10690AE970584E728F6E10CDD77A43EA">
    <w:name w:val="10690AE970584E728F6E10CDD77A43EA"/>
    <w:rsid w:val="00805CAC"/>
  </w:style>
  <w:style w:type="paragraph" w:customStyle="1" w:styleId="16367E92002D46C9AD158D4666D7A7DE">
    <w:name w:val="16367E92002D46C9AD158D4666D7A7DE"/>
    <w:rsid w:val="00805CAC"/>
  </w:style>
  <w:style w:type="paragraph" w:customStyle="1" w:styleId="939F75E895534BCAA21D2B1FC8344CB0">
    <w:name w:val="939F75E895534BCAA21D2B1FC8344CB0"/>
    <w:rsid w:val="00805CAC"/>
  </w:style>
  <w:style w:type="paragraph" w:customStyle="1" w:styleId="2FEEF83024DB4F96A4D46D13E928B5DF">
    <w:name w:val="2FEEF83024DB4F96A4D46D13E928B5DF"/>
    <w:rsid w:val="00805CAC"/>
  </w:style>
  <w:style w:type="paragraph" w:customStyle="1" w:styleId="C6F485762AC94503812A804C6CB9D5B3">
    <w:name w:val="C6F485762AC94503812A804C6CB9D5B3"/>
    <w:rsid w:val="00805CAC"/>
  </w:style>
  <w:style w:type="paragraph" w:customStyle="1" w:styleId="832E491FE467464B867BA7759491DE48">
    <w:name w:val="832E491FE467464B867BA7759491DE48"/>
    <w:rsid w:val="00805CAC"/>
  </w:style>
  <w:style w:type="paragraph" w:customStyle="1" w:styleId="09F38B51251B40879EF8A3AFE21E4E02">
    <w:name w:val="09F38B51251B40879EF8A3AFE21E4E02"/>
    <w:rsid w:val="00805CAC"/>
  </w:style>
  <w:style w:type="paragraph" w:customStyle="1" w:styleId="3230D09755D64550BE285B894E893CEA">
    <w:name w:val="3230D09755D64550BE285B894E893CEA"/>
    <w:rsid w:val="00805CAC"/>
  </w:style>
  <w:style w:type="paragraph" w:customStyle="1" w:styleId="D1F01CAFB42B4D2EAF93BC8DF6703C70">
    <w:name w:val="D1F01CAFB42B4D2EAF93BC8DF6703C70"/>
    <w:rsid w:val="00805CAC"/>
  </w:style>
  <w:style w:type="paragraph" w:customStyle="1" w:styleId="047B4ACFA0E24CBB8D750977F2193EE9">
    <w:name w:val="047B4ACFA0E24CBB8D750977F2193EE9"/>
    <w:rsid w:val="00805CAC"/>
  </w:style>
  <w:style w:type="paragraph" w:customStyle="1" w:styleId="EACB8C5B1D5A4E67BA5A39E831A1BDBE">
    <w:name w:val="EACB8C5B1D5A4E67BA5A39E831A1BDBE"/>
    <w:rsid w:val="00805CAC"/>
  </w:style>
  <w:style w:type="paragraph" w:customStyle="1" w:styleId="C49EC9C8430E4B8FB87242902D6B1FD6">
    <w:name w:val="C49EC9C8430E4B8FB87242902D6B1FD6"/>
    <w:rsid w:val="00805CAC"/>
  </w:style>
  <w:style w:type="paragraph" w:customStyle="1" w:styleId="2BAD40D271CE4704BAFBF1D7859A1372">
    <w:name w:val="2BAD40D271CE4704BAFBF1D7859A1372"/>
    <w:rsid w:val="00805CAC"/>
  </w:style>
  <w:style w:type="paragraph" w:customStyle="1" w:styleId="89DCF92E62B445B1B110136EBE74F6D8">
    <w:name w:val="89DCF92E62B445B1B110136EBE74F6D8"/>
    <w:rsid w:val="00805CAC"/>
  </w:style>
  <w:style w:type="paragraph" w:customStyle="1" w:styleId="DCA0D8F20F8249C187DF0DC07A2CE1DB">
    <w:name w:val="DCA0D8F20F8249C187DF0DC07A2CE1DB"/>
    <w:rsid w:val="00805CAC"/>
  </w:style>
  <w:style w:type="paragraph" w:customStyle="1" w:styleId="D552FD8E74274E87B10332DE1091F0B4">
    <w:name w:val="D552FD8E74274E87B10332DE1091F0B4"/>
    <w:rsid w:val="00805CAC"/>
  </w:style>
  <w:style w:type="paragraph" w:customStyle="1" w:styleId="B38575CEE28549548E55732EF80AE872">
    <w:name w:val="B38575CEE28549548E55732EF80AE872"/>
    <w:rsid w:val="00B75910"/>
  </w:style>
  <w:style w:type="paragraph" w:customStyle="1" w:styleId="E572EB89AD6E4E82A07AF4086D47EC4F">
    <w:name w:val="E572EB89AD6E4E82A07AF4086D47EC4F"/>
    <w:rsid w:val="00B75910"/>
  </w:style>
  <w:style w:type="paragraph" w:customStyle="1" w:styleId="9F4F97B832E643659A097334711E3DAD">
    <w:name w:val="9F4F97B832E643659A097334711E3DAD"/>
    <w:rsid w:val="00B75910"/>
  </w:style>
  <w:style w:type="paragraph" w:customStyle="1" w:styleId="A3DEAE6D231349F08F0C5FA2C7D8ABAD">
    <w:name w:val="A3DEAE6D231349F08F0C5FA2C7D8ABAD"/>
    <w:rsid w:val="00B75910"/>
  </w:style>
  <w:style w:type="paragraph" w:customStyle="1" w:styleId="7055ED51753643A9AED44D5BA064A20E">
    <w:name w:val="7055ED51753643A9AED44D5BA064A20E"/>
    <w:rsid w:val="00B75910"/>
  </w:style>
  <w:style w:type="paragraph" w:customStyle="1" w:styleId="80072E842CE64DAC97B4529DA95DC10B">
    <w:name w:val="80072E842CE64DAC97B4529DA95DC10B"/>
    <w:rsid w:val="00B75910"/>
  </w:style>
  <w:style w:type="paragraph" w:customStyle="1" w:styleId="34EEE10092654A228AF20AABA1D6F4EF">
    <w:name w:val="34EEE10092654A228AF20AABA1D6F4EF"/>
    <w:rsid w:val="00B75910"/>
  </w:style>
  <w:style w:type="paragraph" w:customStyle="1" w:styleId="4B6152CD2F194F0BA2E526957269CD11">
    <w:name w:val="4B6152CD2F194F0BA2E526957269CD11"/>
    <w:rsid w:val="00B75910"/>
  </w:style>
  <w:style w:type="paragraph" w:customStyle="1" w:styleId="141A4DC76EA14745BD6A3677E9763810">
    <w:name w:val="141A4DC76EA14745BD6A3677E9763810"/>
    <w:rsid w:val="00B75910"/>
  </w:style>
  <w:style w:type="paragraph" w:customStyle="1" w:styleId="34188508A9AC45BFB57F98EF741B3CA7">
    <w:name w:val="34188508A9AC45BFB57F98EF741B3CA7"/>
    <w:rsid w:val="00B75910"/>
  </w:style>
  <w:style w:type="paragraph" w:customStyle="1" w:styleId="6609EBCEDADA4500A26E2E572B976D36">
    <w:name w:val="6609EBCEDADA4500A26E2E572B976D36"/>
    <w:rsid w:val="00B75910"/>
  </w:style>
  <w:style w:type="paragraph" w:customStyle="1" w:styleId="72BCD14964C9402BBB0FF24DA3E3DC30">
    <w:name w:val="72BCD14964C9402BBB0FF24DA3E3DC30"/>
    <w:rsid w:val="00B75910"/>
  </w:style>
  <w:style w:type="paragraph" w:customStyle="1" w:styleId="388039B9C2D94FE9B51075E6F9991DC6">
    <w:name w:val="388039B9C2D94FE9B51075E6F9991DC6"/>
    <w:rsid w:val="00B75910"/>
  </w:style>
  <w:style w:type="paragraph" w:customStyle="1" w:styleId="30405DFEAFD8434B82B66B06596AEC3F">
    <w:name w:val="30405DFEAFD8434B82B66B06596AEC3F"/>
    <w:rsid w:val="00B75910"/>
  </w:style>
  <w:style w:type="paragraph" w:customStyle="1" w:styleId="CE34F23A9FEA4C939F90856455B6ED00">
    <w:name w:val="CE34F23A9FEA4C939F90856455B6ED00"/>
    <w:rsid w:val="00B75910"/>
  </w:style>
  <w:style w:type="paragraph" w:customStyle="1" w:styleId="BD6E713A3941405C8406303A6DA7B4D1">
    <w:name w:val="BD6E713A3941405C8406303A6DA7B4D1"/>
    <w:rsid w:val="00B75910"/>
  </w:style>
  <w:style w:type="paragraph" w:customStyle="1" w:styleId="8AA29ED57344452D90FD12C08872959D">
    <w:name w:val="8AA29ED57344452D90FD12C08872959D"/>
    <w:rsid w:val="00B75910"/>
  </w:style>
  <w:style w:type="paragraph" w:customStyle="1" w:styleId="BA360F2A8BB245E3B8785ABD969E0B60">
    <w:name w:val="BA360F2A8BB245E3B8785ABD969E0B60"/>
    <w:rsid w:val="00B75910"/>
  </w:style>
  <w:style w:type="paragraph" w:customStyle="1" w:styleId="26D6C615F67B4A60BD99F9303C642EA0">
    <w:name w:val="26D6C615F67B4A60BD99F9303C642EA0"/>
    <w:rsid w:val="00B75910"/>
  </w:style>
  <w:style w:type="paragraph" w:customStyle="1" w:styleId="58D435DE7ADA49A5A0E2AA0920D0D175">
    <w:name w:val="58D435DE7ADA49A5A0E2AA0920D0D175"/>
    <w:rsid w:val="00B75910"/>
  </w:style>
  <w:style w:type="paragraph" w:customStyle="1" w:styleId="897A129EAEEE4FF1B8B0F18AAF247CD8">
    <w:name w:val="897A129EAEEE4FF1B8B0F18AAF247CD8"/>
    <w:rsid w:val="00B75910"/>
  </w:style>
  <w:style w:type="paragraph" w:customStyle="1" w:styleId="61589BC05B9A449392F22146A0F11028">
    <w:name w:val="61589BC05B9A449392F22146A0F11028"/>
    <w:rsid w:val="00B75910"/>
  </w:style>
  <w:style w:type="paragraph" w:customStyle="1" w:styleId="1AE1823FE6C34974A2C71FB845083E92">
    <w:name w:val="1AE1823FE6C34974A2C71FB845083E92"/>
    <w:rsid w:val="00B75910"/>
  </w:style>
  <w:style w:type="paragraph" w:customStyle="1" w:styleId="A40F65C6435141A28EAD1912E8800C09">
    <w:name w:val="A40F65C6435141A28EAD1912E8800C09"/>
    <w:rsid w:val="00B75910"/>
  </w:style>
  <w:style w:type="paragraph" w:customStyle="1" w:styleId="205EAA7C57AE46D8AE14E5E5E2856CBB">
    <w:name w:val="205EAA7C57AE46D8AE14E5E5E2856CBB"/>
    <w:rsid w:val="00B75910"/>
  </w:style>
  <w:style w:type="paragraph" w:customStyle="1" w:styleId="B8B3DC3D79084C09A4EC0F17C8477C98">
    <w:name w:val="B8B3DC3D79084C09A4EC0F17C8477C98"/>
    <w:rsid w:val="00B75910"/>
  </w:style>
  <w:style w:type="paragraph" w:customStyle="1" w:styleId="2C6574433D584B26A83952D7E99E6B78">
    <w:name w:val="2C6574433D584B26A83952D7E99E6B78"/>
    <w:rsid w:val="00B75910"/>
  </w:style>
  <w:style w:type="paragraph" w:customStyle="1" w:styleId="EBE7F08FD2304102AE158C28EC0EF031">
    <w:name w:val="EBE7F08FD2304102AE158C28EC0EF031"/>
    <w:rsid w:val="00B75910"/>
  </w:style>
  <w:style w:type="paragraph" w:customStyle="1" w:styleId="1AAE551623BA48F0BA5DFE732E496A36">
    <w:name w:val="1AAE551623BA48F0BA5DFE732E496A36"/>
    <w:rsid w:val="00B75910"/>
  </w:style>
  <w:style w:type="paragraph" w:customStyle="1" w:styleId="F8D0DB321EA140C2812147BF4D76C565">
    <w:name w:val="F8D0DB321EA140C2812147BF4D76C565"/>
    <w:rsid w:val="00B75910"/>
  </w:style>
  <w:style w:type="paragraph" w:customStyle="1" w:styleId="4099FEB1B1CD4ABEBF919D2A99970991">
    <w:name w:val="4099FEB1B1CD4ABEBF919D2A99970991"/>
    <w:rsid w:val="00B75910"/>
  </w:style>
  <w:style w:type="paragraph" w:customStyle="1" w:styleId="2CE28C29A6824AA1944186A37765641C">
    <w:name w:val="2CE28C29A6824AA1944186A37765641C"/>
    <w:rsid w:val="00B75910"/>
  </w:style>
  <w:style w:type="paragraph" w:customStyle="1" w:styleId="550EB2ADFD23418A9839AD6F23CD5AB4">
    <w:name w:val="550EB2ADFD23418A9839AD6F23CD5AB4"/>
    <w:rsid w:val="00B75910"/>
  </w:style>
  <w:style w:type="paragraph" w:customStyle="1" w:styleId="8287DD2F7B5B431CA3768968620A3CDA">
    <w:name w:val="8287DD2F7B5B431CA3768968620A3CDA"/>
    <w:rsid w:val="00B75910"/>
  </w:style>
  <w:style w:type="paragraph" w:customStyle="1" w:styleId="BE53B6DF4D9C475185891BE039C1CE05">
    <w:name w:val="BE53B6DF4D9C475185891BE039C1CE05"/>
    <w:rsid w:val="00B75910"/>
  </w:style>
  <w:style w:type="paragraph" w:customStyle="1" w:styleId="A13225B7C1804FB0BB1B9F135666F3FF">
    <w:name w:val="A13225B7C1804FB0BB1B9F135666F3FF"/>
    <w:rsid w:val="00B75910"/>
  </w:style>
  <w:style w:type="paragraph" w:customStyle="1" w:styleId="E9ECAF2E96D44196888A0860226F754B">
    <w:name w:val="E9ECAF2E96D44196888A0860226F754B"/>
    <w:rsid w:val="00B75910"/>
  </w:style>
  <w:style w:type="paragraph" w:customStyle="1" w:styleId="567C9BDF443C4F1FBE6237D154BF267F">
    <w:name w:val="567C9BDF443C4F1FBE6237D154BF267F"/>
    <w:rsid w:val="00B75910"/>
  </w:style>
  <w:style w:type="paragraph" w:customStyle="1" w:styleId="6752562D6660439AB7AB0B7E89FC9491">
    <w:name w:val="6752562D6660439AB7AB0B7E89FC9491"/>
    <w:rsid w:val="00B75910"/>
  </w:style>
  <w:style w:type="paragraph" w:customStyle="1" w:styleId="422B94F2C90C4FF88F9422C6741032A8">
    <w:name w:val="422B94F2C90C4FF88F9422C6741032A8"/>
    <w:rsid w:val="00B75910"/>
  </w:style>
  <w:style w:type="paragraph" w:customStyle="1" w:styleId="D6EA8047B0BD42E69F896107F3081A8D">
    <w:name w:val="D6EA8047B0BD42E69F896107F3081A8D"/>
    <w:rsid w:val="00B75910"/>
  </w:style>
  <w:style w:type="paragraph" w:customStyle="1" w:styleId="E69B103301EB4000A23240DE93C3BC6E">
    <w:name w:val="E69B103301EB4000A23240DE93C3BC6E"/>
    <w:rsid w:val="00B75910"/>
  </w:style>
  <w:style w:type="paragraph" w:customStyle="1" w:styleId="E5086E7564534BA59ABAC0579A4E6F83">
    <w:name w:val="E5086E7564534BA59ABAC0579A4E6F83"/>
    <w:rsid w:val="00B75910"/>
  </w:style>
  <w:style w:type="paragraph" w:customStyle="1" w:styleId="148AD581FDD14BB994C9751BA54F8B73">
    <w:name w:val="148AD581FDD14BB994C9751BA54F8B73"/>
    <w:rsid w:val="00B75910"/>
  </w:style>
  <w:style w:type="paragraph" w:customStyle="1" w:styleId="5E4094EE6E4F4B89A85B43D0EDDE4F9F">
    <w:name w:val="5E4094EE6E4F4B89A85B43D0EDDE4F9F"/>
    <w:rsid w:val="00B75910"/>
  </w:style>
  <w:style w:type="paragraph" w:customStyle="1" w:styleId="8B54AB452E31494EBEDE13D87070FCFB">
    <w:name w:val="8B54AB452E31494EBEDE13D87070FCFB"/>
    <w:rsid w:val="00B75910"/>
  </w:style>
  <w:style w:type="paragraph" w:customStyle="1" w:styleId="E54D6CE42E9644D49F324FF805FB431C">
    <w:name w:val="E54D6CE42E9644D49F324FF805FB431C"/>
    <w:rsid w:val="00B75910"/>
  </w:style>
  <w:style w:type="paragraph" w:customStyle="1" w:styleId="3B97AB8FA33242A89D47AF0FEA4BAA4A">
    <w:name w:val="3B97AB8FA33242A89D47AF0FEA4BAA4A"/>
    <w:rsid w:val="00B75910"/>
  </w:style>
  <w:style w:type="paragraph" w:customStyle="1" w:styleId="4A0296181BE94D0E939CC765BF4A22A8">
    <w:name w:val="4A0296181BE94D0E939CC765BF4A22A8"/>
    <w:rsid w:val="00B75910"/>
  </w:style>
  <w:style w:type="paragraph" w:customStyle="1" w:styleId="9168CD07DA0944838E3F51432BBBB902">
    <w:name w:val="9168CD07DA0944838E3F51432BBBB902"/>
    <w:rsid w:val="00B75910"/>
  </w:style>
  <w:style w:type="paragraph" w:customStyle="1" w:styleId="EBA0C6F41336466195B5FEAA2B1F201C">
    <w:name w:val="EBA0C6F41336466195B5FEAA2B1F201C"/>
    <w:rsid w:val="00B75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8C07D873.dotm</Template>
  <TotalTime>0</TotalTime>
  <Pages>5</Pages>
  <Words>1266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Waldmann, Nadja (StK-404)</dc:creator>
  <cp:keywords/>
  <dc:description/>
  <cp:lastModifiedBy>Hatzenbühler, Silke (StK-401)</cp:lastModifiedBy>
  <cp:revision>8</cp:revision>
  <cp:lastPrinted>2018-06-08T08:26:00Z</cp:lastPrinted>
  <dcterms:created xsi:type="dcterms:W3CDTF">2018-06-07T06:47:00Z</dcterms:created>
  <dcterms:modified xsi:type="dcterms:W3CDTF">2018-06-08T08:27:00Z</dcterms:modified>
</cp:coreProperties>
</file>